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06F0" w:rsidR="00A906F0" w:rsidP="526462D1" w:rsidRDefault="004D771D" w14:paraId="49B914B5" w14:textId="62B6A9F4">
      <w:pPr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32"/>
          <w:szCs w:val="32"/>
        </w:rPr>
      </w:pPr>
      <w:r w:rsidRPr="526462D1" w:rsidR="3A259CF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32"/>
          <w:szCs w:val="32"/>
        </w:rPr>
        <w:t>Friday</w:t>
      </w:r>
      <w:r w:rsidRPr="526462D1" w:rsidR="7314518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32"/>
          <w:szCs w:val="32"/>
        </w:rPr>
        <w:t xml:space="preserve"> </w:t>
      </w:r>
      <w:r w:rsidRPr="526462D1" w:rsidR="73145185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32"/>
          <w:szCs w:val="32"/>
        </w:rPr>
        <w:t>Work Placement</w:t>
      </w:r>
    </w:p>
    <w:p w:rsidRPr="00A906F0" w:rsidR="00CF7754" w:rsidP="00D441ED" w:rsidRDefault="561D841D" w14:paraId="0233189E" w14:textId="77777777">
      <w:pPr>
        <w:jc w:val="center"/>
        <w:rPr>
          <w:b/>
          <w:sz w:val="28"/>
          <w:szCs w:val="28"/>
        </w:rPr>
      </w:pPr>
      <w:r w:rsidRPr="561D841D">
        <w:rPr>
          <w:b/>
          <w:bCs/>
          <w:sz w:val="28"/>
          <w:szCs w:val="28"/>
        </w:rPr>
        <w:t>Contact Details Form</w:t>
      </w:r>
    </w:p>
    <w:p w:rsidRPr="00B75C4C" w:rsidR="00B75C4C" w:rsidP="5B2EA44E" w:rsidRDefault="2E920BED" w14:paraId="0C270C5B" w14:textId="4F249503">
      <w:pPr>
        <w:jc w:val="center"/>
        <w:rPr>
          <w:b w:val="1"/>
          <w:bCs w:val="1"/>
          <w:sz w:val="24"/>
          <w:szCs w:val="24"/>
          <w:u w:val="none"/>
        </w:rPr>
      </w:pPr>
      <w:r w:rsidRPr="5B2EA44E" w:rsidR="2E920BED">
        <w:rPr>
          <w:b w:val="1"/>
          <w:bCs w:val="1"/>
          <w:sz w:val="24"/>
          <w:szCs w:val="24"/>
        </w:rPr>
        <w:t xml:space="preserve">Placement will commence on </w:t>
      </w:r>
      <w:r w:rsidRPr="5B2EA44E" w:rsidR="4DC7621C">
        <w:rPr>
          <w:b w:val="1"/>
          <w:bCs w:val="1"/>
          <w:sz w:val="24"/>
          <w:szCs w:val="24"/>
        </w:rPr>
        <w:t>Friday</w:t>
      </w:r>
      <w:r w:rsidRPr="5B2EA44E" w:rsidR="2E920BED">
        <w:rPr>
          <w:b w:val="1"/>
          <w:bCs w:val="1"/>
          <w:sz w:val="24"/>
          <w:szCs w:val="24"/>
        </w:rPr>
        <w:t xml:space="preserve"> </w:t>
      </w:r>
      <w:r w:rsidRPr="5B2EA44E" w:rsidR="5ECDCE9A">
        <w:rPr>
          <w:b w:val="1"/>
          <w:bCs w:val="1"/>
          <w:sz w:val="24"/>
          <w:szCs w:val="24"/>
          <w:u w:val="none"/>
        </w:rPr>
        <w:t>1</w:t>
      </w:r>
      <w:r w:rsidRPr="5B2EA44E" w:rsidR="0B08E68D">
        <w:rPr>
          <w:b w:val="1"/>
          <w:bCs w:val="1"/>
          <w:sz w:val="24"/>
          <w:szCs w:val="24"/>
          <w:u w:val="none"/>
        </w:rPr>
        <w:t>0</w:t>
      </w:r>
      <w:r w:rsidRPr="5B2EA44E" w:rsidR="025889C1">
        <w:rPr>
          <w:b w:val="1"/>
          <w:bCs w:val="1"/>
          <w:sz w:val="24"/>
          <w:szCs w:val="24"/>
          <w:u w:val="none"/>
        </w:rPr>
        <w:t>th</w:t>
      </w:r>
      <w:r w:rsidRPr="5B2EA44E" w:rsidR="2E920BED">
        <w:rPr>
          <w:b w:val="1"/>
          <w:bCs w:val="1"/>
          <w:sz w:val="24"/>
          <w:szCs w:val="24"/>
          <w:u w:val="none"/>
        </w:rPr>
        <w:t xml:space="preserve"> </w:t>
      </w:r>
      <w:r w:rsidRPr="5B2EA44E" w:rsidR="2E920BED">
        <w:rPr>
          <w:b w:val="1"/>
          <w:bCs w:val="1"/>
          <w:sz w:val="24"/>
          <w:szCs w:val="24"/>
          <w:u w:val="none"/>
        </w:rPr>
        <w:t>Sept 20</w:t>
      </w:r>
      <w:r w:rsidRPr="5B2EA44E" w:rsidR="45859D26">
        <w:rPr>
          <w:b w:val="1"/>
          <w:bCs w:val="1"/>
          <w:sz w:val="24"/>
          <w:szCs w:val="24"/>
          <w:u w:val="none"/>
        </w:rPr>
        <w:t>2</w:t>
      </w:r>
      <w:r w:rsidRPr="5B2EA44E" w:rsidR="5AFA1195">
        <w:rPr>
          <w:b w:val="1"/>
          <w:bCs w:val="1"/>
          <w:sz w:val="24"/>
          <w:szCs w:val="24"/>
          <w:u w:val="none"/>
        </w:rPr>
        <w:t>1</w:t>
      </w:r>
    </w:p>
    <w:p w:rsidR="008668F2" w:rsidP="5B2EA44E" w:rsidRDefault="2E920BED" w14:paraId="56C78F52" w14:textId="1AA3042A">
      <w:pPr>
        <w:jc w:val="center"/>
        <w:rPr>
          <w:b w:val="1"/>
          <w:bCs w:val="1"/>
          <w:i w:val="1"/>
          <w:iCs w:val="1"/>
          <w:u w:val="single"/>
        </w:rPr>
      </w:pPr>
      <w:r w:rsidRPr="5B2EA44E" w:rsidR="2E920BED">
        <w:rPr>
          <w:b w:val="1"/>
          <w:bCs w:val="1"/>
          <w:i w:val="1"/>
          <w:iCs w:val="1"/>
        </w:rPr>
        <w:t xml:space="preserve">Please complete carefully. Use BLOCK letters. This form is to be returned to </w:t>
      </w:r>
      <w:r w:rsidRPr="5B2EA44E" w:rsidR="004D771D">
        <w:rPr>
          <w:b w:val="1"/>
          <w:bCs w:val="1"/>
          <w:i w:val="1"/>
          <w:iCs w:val="1"/>
        </w:rPr>
        <w:t>M</w:t>
      </w:r>
      <w:r w:rsidRPr="5B2EA44E" w:rsidR="1A9800A2">
        <w:rPr>
          <w:b w:val="1"/>
          <w:bCs w:val="1"/>
          <w:i w:val="1"/>
          <w:iCs w:val="1"/>
        </w:rPr>
        <w:t>r Forrest</w:t>
      </w:r>
      <w:r w:rsidRPr="5B2EA44E" w:rsidR="2E920BED">
        <w:rPr>
          <w:b w:val="1"/>
          <w:bCs w:val="1"/>
          <w:i w:val="1"/>
          <w:iCs w:val="1"/>
        </w:rPr>
        <w:t xml:space="preserve"> </w:t>
      </w:r>
      <w:r w:rsidRPr="5B2EA44E" w:rsidR="2E920BED">
        <w:rPr>
          <w:b w:val="1"/>
          <w:bCs w:val="1"/>
          <w:i w:val="1"/>
          <w:iCs w:val="1"/>
          <w:u w:val="single"/>
        </w:rPr>
        <w:t xml:space="preserve">before </w:t>
      </w:r>
      <w:r w:rsidRPr="5B2EA44E" w:rsidR="004D771D">
        <w:rPr>
          <w:b w:val="1"/>
          <w:bCs w:val="1"/>
          <w:i w:val="1"/>
          <w:iCs w:val="1"/>
          <w:u w:val="single"/>
        </w:rPr>
        <w:t>Monday</w:t>
      </w:r>
      <w:r w:rsidRPr="5B2EA44E" w:rsidR="2E920BED">
        <w:rPr>
          <w:b w:val="1"/>
          <w:bCs w:val="1"/>
          <w:i w:val="1"/>
          <w:iCs w:val="1"/>
          <w:u w:val="single"/>
        </w:rPr>
        <w:t xml:space="preserve"> </w:t>
      </w:r>
      <w:r w:rsidRPr="5B2EA44E" w:rsidR="5AC46A16">
        <w:rPr>
          <w:b w:val="1"/>
          <w:bCs w:val="1"/>
          <w:i w:val="1"/>
          <w:iCs w:val="1"/>
          <w:u w:val="single"/>
        </w:rPr>
        <w:t>2</w:t>
      </w:r>
      <w:r w:rsidRPr="5B2EA44E" w:rsidR="48CEB2AD">
        <w:rPr>
          <w:b w:val="1"/>
          <w:bCs w:val="1"/>
          <w:i w:val="1"/>
          <w:iCs w:val="1"/>
          <w:u w:val="single"/>
        </w:rPr>
        <w:t>4th</w:t>
      </w:r>
      <w:r w:rsidRPr="5B2EA44E" w:rsidR="2E920BED">
        <w:rPr>
          <w:b w:val="1"/>
          <w:bCs w:val="1"/>
          <w:i w:val="1"/>
          <w:iCs w:val="1"/>
          <w:u w:val="single"/>
        </w:rPr>
        <w:t xml:space="preserve"> September 20</w:t>
      </w:r>
      <w:r w:rsidRPr="5B2EA44E" w:rsidR="1713F067">
        <w:rPr>
          <w:b w:val="1"/>
          <w:bCs w:val="1"/>
          <w:i w:val="1"/>
          <w:iCs w:val="1"/>
          <w:u w:val="single"/>
        </w:rPr>
        <w:t>2</w:t>
      </w:r>
      <w:r w:rsidRPr="5B2EA44E" w:rsidR="46C3669B">
        <w:rPr>
          <w:b w:val="1"/>
          <w:bCs w:val="1"/>
          <w:i w:val="1"/>
          <w:iCs w:val="1"/>
          <w:u w:val="single"/>
        </w:rPr>
        <w:t>1</w:t>
      </w:r>
      <w:r w:rsidRPr="5B2EA44E" w:rsidR="2E920BED">
        <w:rPr>
          <w:b w:val="1"/>
          <w:bCs w:val="1"/>
          <w:i w:val="1"/>
          <w:iCs w:val="1"/>
          <w:u w:val="single"/>
        </w:rPr>
        <w:t>.</w:t>
      </w:r>
    </w:p>
    <w:p w:rsidRPr="005A2E4B" w:rsidR="00590925" w:rsidRDefault="561D841D" w14:paraId="700497E6" w14:textId="77777777">
      <w:pPr>
        <w:rPr>
          <w:b/>
          <w:u w:val="single"/>
        </w:rPr>
      </w:pPr>
      <w:r w:rsidRPr="561D841D">
        <w:rPr>
          <w:b/>
          <w:bCs/>
          <w:u w:val="single"/>
        </w:rPr>
        <w:t>Student Details</w:t>
      </w:r>
    </w:p>
    <w:p w:rsidR="00282CDC" w:rsidRDefault="00282CDC" w14:paraId="41825465" w14:textId="3B2AD666">
      <w:r>
        <w:t xml:space="preserve">Student Name:  </w:t>
      </w:r>
      <w:r>
        <w:tab/>
      </w:r>
      <w:r w:rsidRPr="73145185">
        <w:t>______</w:t>
      </w:r>
      <w:r w:rsidRPr="73145185" w:rsidR="005A2E4B">
        <w:t>____________________________</w:t>
      </w:r>
    </w:p>
    <w:p w:rsidR="00282CDC" w:rsidRDefault="00282CDC" w14:paraId="707F7EC6" w14:textId="0FB2969F">
      <w:r>
        <w:t xml:space="preserve">Class:                    </w:t>
      </w:r>
      <w:r>
        <w:tab/>
      </w:r>
      <w:r w:rsidRPr="73145185">
        <w:t>_____</w:t>
      </w:r>
      <w:r w:rsidRPr="73145185" w:rsidR="005A2E4B">
        <w:t>____________________________</w:t>
      </w:r>
    </w:p>
    <w:p w:rsidRPr="005A2E4B" w:rsidR="00282CDC" w:rsidRDefault="561D841D" w14:paraId="7F4DFD69" w14:textId="77777777">
      <w:pPr>
        <w:rPr>
          <w:b/>
          <w:u w:val="single"/>
        </w:rPr>
      </w:pPr>
      <w:r w:rsidRPr="561D841D">
        <w:rPr>
          <w:b/>
          <w:bCs/>
          <w:u w:val="single"/>
        </w:rPr>
        <w:t>Work Placement Details</w:t>
      </w:r>
    </w:p>
    <w:p w:rsidR="00282CDC" w:rsidRDefault="00282CDC" w14:paraId="0151CD3D" w14:textId="7879A9BA">
      <w:r>
        <w:t xml:space="preserve">Business Name: </w:t>
      </w:r>
      <w:r>
        <w:tab/>
      </w:r>
      <w:r w:rsidRPr="73145185">
        <w:t>__________________________________</w:t>
      </w:r>
    </w:p>
    <w:p w:rsidR="00282CDC" w:rsidRDefault="00053F1C" w14:paraId="6E6FE6F2" w14:textId="67D77EF1">
      <w:r>
        <w:t xml:space="preserve">Address:             </w:t>
      </w:r>
      <w:r>
        <w:tab/>
      </w:r>
      <w:r w:rsidR="00282CDC">
        <w:tab/>
      </w:r>
      <w:r w:rsidRPr="73145185" w:rsidR="00282CDC">
        <w:t>__________________________________</w:t>
      </w:r>
    </w:p>
    <w:p w:rsidR="00282CDC" w:rsidP="7D3993A4" w:rsidRDefault="00282CDC" w14:paraId="5BF94D6D" w14:textId="5149101A" w14:noSpellErr="1">
      <w:pPr>
        <w:ind w:left="720" w:firstLine="720"/>
      </w:pPr>
      <w:r w:rsidRPr="73145185" w:rsidR="00282CDC">
        <w:rPr/>
        <w:t>__________________________________</w:t>
      </w:r>
    </w:p>
    <w:p w:rsidR="00282CDC" w:rsidP="7D3993A4" w:rsidRDefault="00282CDC" w14:paraId="3361D964" w14:textId="7AFB9414" w14:noSpellErr="1">
      <w:pPr>
        <w:ind w:left="720" w:firstLine="720"/>
      </w:pPr>
      <w:r w:rsidRPr="73145185" w:rsidR="00282CDC">
        <w:rPr/>
        <w:t>__________________________________</w:t>
      </w:r>
    </w:p>
    <w:p w:rsidR="00282CDC" w:rsidRDefault="00282CDC" w14:paraId="3891987D" w14:textId="206CACEB">
      <w:r>
        <w:t>Your supervisor</w:t>
      </w:r>
      <w:r w:rsidR="00D441ED">
        <w:tab/>
      </w:r>
      <w:r w:rsidR="004D771D">
        <w:tab/>
      </w:r>
      <w:r w:rsidR="00D441ED">
        <w:t>___________________________________</w:t>
      </w:r>
    </w:p>
    <w:p w:rsidRPr="0094561B" w:rsidR="00D441ED" w:rsidRDefault="561D841D" w14:paraId="2E4FE2D7" w14:textId="77777777">
      <w:pPr>
        <w:rPr>
          <w:b/>
          <w:i/>
        </w:rPr>
      </w:pPr>
      <w:r w:rsidRPr="561D841D">
        <w:rPr>
          <w:b/>
          <w:bCs/>
          <w:i/>
          <w:iCs/>
        </w:rPr>
        <w:t>(This person will be contacted by the school during the academic year)</w:t>
      </w:r>
    </w:p>
    <w:p w:rsidR="00D441ED" w:rsidRDefault="00693751" w14:paraId="1A6E7EDD" w14:textId="63CE93FF">
      <w:r>
        <w:t xml:space="preserve">Employer’s </w:t>
      </w:r>
      <w:r w:rsidR="00D441ED">
        <w:t xml:space="preserve">Phone: </w:t>
      </w:r>
      <w:r w:rsidR="0094561B">
        <w:tab/>
      </w:r>
      <w:r w:rsidRPr="73145185" w:rsidR="00D441ED">
        <w:t>__________________</w:t>
      </w:r>
      <w:r w:rsidRPr="73145185" w:rsidR="0094561B">
        <w:t>_____________</w:t>
      </w:r>
    </w:p>
    <w:p w:rsidR="00D441ED" w:rsidRDefault="00693751" w14:paraId="3886AB0A" w14:textId="04326B59">
      <w:r>
        <w:t>Employer’s E</w:t>
      </w:r>
      <w:r w:rsidRPr="73145185" w:rsidR="00031C4B">
        <w:t>-</w:t>
      </w:r>
      <w:r w:rsidR="0094561B">
        <w:t xml:space="preserve">mail:  </w:t>
      </w:r>
      <w:r>
        <w:tab/>
      </w:r>
      <w:r w:rsidRPr="73145185" w:rsidR="00D441ED">
        <w:t>__________________</w:t>
      </w:r>
      <w:r w:rsidRPr="73145185" w:rsidR="0094561B">
        <w:t>_____________</w:t>
      </w:r>
    </w:p>
    <w:p w:rsidR="73145185" w:rsidP="7D3993A4" w:rsidRDefault="73145185" w14:paraId="22D7B132" w14:textId="4C930EA6">
      <w:pPr>
        <w:rPr>
          <w:b/>
          <w:bCs/>
          <w:sz w:val="32"/>
          <w:szCs w:val="32"/>
        </w:rPr>
      </w:pPr>
      <w:r w:rsidR="73145185">
        <w:rPr/>
        <w:t>Any other relevant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73145185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83" w:rsidP="00A906F0" w:rsidRDefault="00C15483" w14:paraId="5A2E2DF6" w14:textId="77777777">
      <w:pPr>
        <w:spacing w:after="0" w:line="240" w:lineRule="auto"/>
      </w:pPr>
      <w:r>
        <w:separator/>
      </w:r>
    </w:p>
  </w:endnote>
  <w:endnote w:type="continuationSeparator" w:id="0">
    <w:p w:rsidR="00C15483" w:rsidP="00A906F0" w:rsidRDefault="00C15483" w14:paraId="39FCC6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1D" w:rsidRDefault="004D771D" w14:paraId="2C438954" w14:textId="15F3EC1B">
    <w:pPr>
      <w:pStyle w:val="Footer"/>
    </w:pPr>
    <w:r>
      <w:t xml:space="preserve">St Peter’s College </w:t>
    </w:r>
    <w:r>
      <w:tab/>
    </w:r>
    <w:r>
      <w:tab/>
    </w:r>
    <w:r>
      <w:t>Leaving Cert Applied Programme</w:t>
    </w:r>
    <w:r>
      <w:tab/>
    </w:r>
  </w:p>
  <w:p w:rsidR="00A906F0" w:rsidRDefault="00A906F0" w14:paraId="0D083057" w14:textId="6354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83" w:rsidP="00A906F0" w:rsidRDefault="00C15483" w14:paraId="4C950C0F" w14:textId="77777777">
      <w:pPr>
        <w:spacing w:after="0" w:line="240" w:lineRule="auto"/>
      </w:pPr>
      <w:r>
        <w:separator/>
      </w:r>
    </w:p>
  </w:footnote>
  <w:footnote w:type="continuationSeparator" w:id="0">
    <w:p w:rsidR="00C15483" w:rsidP="00A906F0" w:rsidRDefault="00C15483" w14:paraId="6A8CA3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sdt>
    <w:sdtPr>
      <w:rPr>
        <w:rFonts w:asciiTheme="majorHAnsi" w:hAnsiTheme="majorHAnsi" w:eastAsiaTheme="majorEastAsia" w:cstheme="majorBidi"/>
      </w:rPr>
      <w:alias w:val="Title"/>
      <w:id w:val="536411716"/>
      <w:placeholder>
        <w:docPart w:val="0EA0DE5633284FF38E45AFC3B86678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06F0" w:rsidRDefault="00A906F0" w14:paraId="3664082A" w14:textId="77777777">
        <w:pPr>
          <w:pStyle w:val="Header"/>
          <w:rPr>
            <w:rFonts w:asciiTheme="majorHAnsi" w:hAnsiTheme="majorHAnsi" w:eastAsiaTheme="majorEastAsia" w:cstheme="majorBidi"/>
          </w:rPr>
        </w:pPr>
        <w:r>
          <w:rPr>
            <w:rFonts w:asciiTheme="majorHAnsi" w:hAnsiTheme="majorHAnsi" w:eastAsiaTheme="majorEastAsia" w:cstheme="majorBidi"/>
          </w:rPr>
          <w:t>Work Experience Programme</w:t>
        </w:r>
      </w:p>
    </w:sdtContent>
  </w:sdt>
  <w:p w:rsidR="00A906F0" w:rsidRDefault="00A906F0" w14:paraId="23DB2611" w14:textId="77777777">
    <w:pPr>
      <w:pStyle w:val="Header"/>
    </w:pPr>
    <w:r>
      <w:rPr>
        <w:rFonts w:asciiTheme="majorHAnsi" w:hAnsiTheme="majorHAnsi" w:eastAsiaTheme="majorEastAsia" w:cstheme="majorBidi"/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B914B5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 w14:anchorId="4F847253">
            <v:group id="Group 468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size="15823,1439" coordorigin="8,9" o:spid="_x0000_s1026" w14:anchorId="5D9222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/>
              <w10:wrap anchorx="page" anchory="page"/>
            </v:group>
          </w:pict>
        </mc:Fallback>
      </mc:AlternateContent>
    </w:r>
    <w:r>
      <w:rPr>
        <w:rFonts w:asciiTheme="majorHAnsi" w:hAnsiTheme="majorHAnsi" w:eastAsiaTheme="majorEastAsia" w:cstheme="majorBidi"/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3189E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 w14:anchorId="1C88E582">
            <v:rect id="Rectangle 471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spid="_x0000_s1026" fillcolor="#4bacc6 [3208]" strokecolor="#4f81bd [3204]" w14:anchorId="66689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>
              <w10:wrap anchorx="margin" anchory="page"/>
            </v:rect>
          </w:pict>
        </mc:Fallback>
      </mc:AlternateContent>
    </w:r>
    <w:r>
      <w:rPr>
        <w:rFonts w:asciiTheme="majorHAnsi" w:hAnsiTheme="majorHAnsi" w:eastAsiaTheme="majorEastAsia" w:cstheme="majorBidi"/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70C5B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 w14:anchorId="7A704016">
            <v:rect id="Rectangle 472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spid="_x0000_s1026" fillcolor="#4bacc6 [3208]" strokecolor="#4f81bd [3204]" w14:anchorId="4321A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>
              <w10:wrap anchorx="margin" anchory="pag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83"/>
    <w:rsid w:val="00031C4B"/>
    <w:rsid w:val="00053F1C"/>
    <w:rsid w:val="000E5EEE"/>
    <w:rsid w:val="00140E43"/>
    <w:rsid w:val="00186F7C"/>
    <w:rsid w:val="00197FD5"/>
    <w:rsid w:val="002822FE"/>
    <w:rsid w:val="00282CDC"/>
    <w:rsid w:val="00286BAB"/>
    <w:rsid w:val="002F36A4"/>
    <w:rsid w:val="003674C4"/>
    <w:rsid w:val="004273F6"/>
    <w:rsid w:val="004D771D"/>
    <w:rsid w:val="004E0C42"/>
    <w:rsid w:val="00590925"/>
    <w:rsid w:val="005A2E4B"/>
    <w:rsid w:val="005F4F7B"/>
    <w:rsid w:val="00604DDE"/>
    <w:rsid w:val="00620B11"/>
    <w:rsid w:val="00642FB3"/>
    <w:rsid w:val="00693751"/>
    <w:rsid w:val="006B6C6D"/>
    <w:rsid w:val="006C6CFC"/>
    <w:rsid w:val="0071231C"/>
    <w:rsid w:val="008668F2"/>
    <w:rsid w:val="0089392E"/>
    <w:rsid w:val="0094561B"/>
    <w:rsid w:val="00965CDD"/>
    <w:rsid w:val="009E5CD7"/>
    <w:rsid w:val="00A64B78"/>
    <w:rsid w:val="00A906F0"/>
    <w:rsid w:val="00AE45E3"/>
    <w:rsid w:val="00B75C4C"/>
    <w:rsid w:val="00BA1083"/>
    <w:rsid w:val="00BD3737"/>
    <w:rsid w:val="00C15483"/>
    <w:rsid w:val="00C412B9"/>
    <w:rsid w:val="00C740C9"/>
    <w:rsid w:val="00CF7754"/>
    <w:rsid w:val="00D01B88"/>
    <w:rsid w:val="00D441ED"/>
    <w:rsid w:val="00DC64A8"/>
    <w:rsid w:val="00E01737"/>
    <w:rsid w:val="00E21AFD"/>
    <w:rsid w:val="00E233B4"/>
    <w:rsid w:val="00E7015C"/>
    <w:rsid w:val="00E90428"/>
    <w:rsid w:val="00ED69E4"/>
    <w:rsid w:val="025889C1"/>
    <w:rsid w:val="0B08E68D"/>
    <w:rsid w:val="15F2F335"/>
    <w:rsid w:val="1713F067"/>
    <w:rsid w:val="1A9800A2"/>
    <w:rsid w:val="1FB2C4DA"/>
    <w:rsid w:val="2CBFC3AB"/>
    <w:rsid w:val="2E920BED"/>
    <w:rsid w:val="3A259CF5"/>
    <w:rsid w:val="45859D26"/>
    <w:rsid w:val="46C3669B"/>
    <w:rsid w:val="46F2B906"/>
    <w:rsid w:val="48CEB2AD"/>
    <w:rsid w:val="4DC7621C"/>
    <w:rsid w:val="5216E700"/>
    <w:rsid w:val="526462D1"/>
    <w:rsid w:val="5335C24C"/>
    <w:rsid w:val="561D841D"/>
    <w:rsid w:val="5AC46A16"/>
    <w:rsid w:val="5AFA1195"/>
    <w:rsid w:val="5B2EA44E"/>
    <w:rsid w:val="5C5B4D61"/>
    <w:rsid w:val="5ECDCE9A"/>
    <w:rsid w:val="5FD8763C"/>
    <w:rsid w:val="657D8D8E"/>
    <w:rsid w:val="73145185"/>
    <w:rsid w:val="75F28126"/>
    <w:rsid w:val="77278042"/>
    <w:rsid w:val="7D399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37B3"/>
  <w15:docId w15:val="{D65A59F7-29AD-40BF-A2C7-AFD782AA3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906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06F0"/>
  </w:style>
  <w:style w:type="paragraph" w:styleId="Footer">
    <w:name w:val="footer"/>
    <w:basedOn w:val="Normal"/>
    <w:link w:val="FooterChar"/>
    <w:uiPriority w:val="99"/>
    <w:unhideWhenUsed/>
    <w:rsid w:val="00A906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06F0"/>
  </w:style>
  <w:style w:type="paragraph" w:styleId="3372873BB58A4DED866D2BE34882C06C" w:customStyle="1">
    <w:name w:val="3372873BB58A4DED866D2BE34882C06C"/>
    <w:rsid w:val="00A906F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.SPC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A0DE5633284FF38E45AFC3B866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814E-C60E-4C4F-A3F9-62716E611A68}"/>
      </w:docPartPr>
      <w:docPartBody>
        <w:p w:rsidR="00E74FEA" w:rsidRDefault="002F36A4" w:rsidP="002F36A4">
          <w:pPr>
            <w:pStyle w:val="0EA0DE5633284FF38E45AFC3B86678C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4"/>
    <w:rsid w:val="002F36A4"/>
    <w:rsid w:val="004E6889"/>
    <w:rsid w:val="008663CC"/>
    <w:rsid w:val="00C6521A"/>
    <w:rsid w:val="00D556DA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0DE5633284FF38E45AFC3B86678C7">
    <w:name w:val="0EA0DE5633284FF38E45AFC3B86678C7"/>
    <w:rsid w:val="002F36A4"/>
  </w:style>
  <w:style w:type="paragraph" w:customStyle="1" w:styleId="A3C2A93147BE44A2B28F86EB5059F167">
    <w:name w:val="A3C2A93147BE44A2B28F86EB5059F167"/>
    <w:rsid w:val="002F36A4"/>
  </w:style>
  <w:style w:type="paragraph" w:customStyle="1" w:styleId="4BBA2AC1A9FF4747A3C7D0E0476215C7">
    <w:name w:val="4BBA2AC1A9FF4747A3C7D0E0476215C7"/>
    <w:rsid w:val="004E68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378E56E113840B4ECCB02FB2AC00D" ma:contentTypeVersion="3" ma:contentTypeDescription="Create a new document." ma:contentTypeScope="" ma:versionID="6f1b9eddc0ff0fd5c4bbe4fe97b2cb0c">
  <xsd:schema xmlns:xsd="http://www.w3.org/2001/XMLSchema" xmlns:xs="http://www.w3.org/2001/XMLSchema" xmlns:p="http://schemas.microsoft.com/office/2006/metadata/properties" xmlns:ns3="a82e61ed-ddd6-4c13-9fca-0d8cbeb17cd3" targetNamespace="http://schemas.microsoft.com/office/2006/metadata/properties" ma:root="true" ma:fieldsID="ae113834455a2aeb63f6430f65c762ed" ns3:_="">
    <xsd:import namespace="a82e61ed-ddd6-4c13-9fca-0d8cbeb17c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e61ed-ddd6-4c13-9fca-0d8cbeb17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A86A2-B2A7-47C2-A249-22E6AAEDC5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82e61ed-ddd6-4c13-9fca-0d8cbeb17c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D36B8-43D9-4A13-AE4F-A58C0567FDF3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066CDE90-044A-4E5E-A7DC-282692A4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e61ed-ddd6-4c13-9fca-0d8cbeb17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DA4A9-E7A0-491E-BE36-B5A00F3D31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Chem4Word</ap:Template>
  <ap:Application>Microsoft Word for the web</ap:Application>
  <ap:DocSecurity>0</ap:DocSecurity>
  <ap:ScaleCrop>false</ap:ScaleCrop>
  <ap:Company>MeathVEC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 Experience Programme</dc:title>
  <dc:creator>JThornton</dc:creator>
  <lastModifiedBy>Sinéad Edmonds</lastModifiedBy>
  <revision>5</revision>
  <lastPrinted>2014-08-26T09:27:00.0000000Z</lastPrinted>
  <dcterms:created xsi:type="dcterms:W3CDTF">2019-10-04T09:33:00.0000000Z</dcterms:created>
  <dcterms:modified xsi:type="dcterms:W3CDTF">2021-05-31T14:02:07.7228613Z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0x010100774378E56E113840B4ECCB02FB2AC00D</vt:lpwstr>
  </property>
</Properties>
</file>