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15983" w:rsidR="00525D3E" w:rsidP="6E2A766C" w:rsidRDefault="6E2A766C" w14:paraId="0498471E" w14:textId="02887062">
      <w:pPr>
        <w:jc w:val="center"/>
        <w:rPr>
          <w:b w:val="1"/>
          <w:bCs w:val="1"/>
          <w:sz w:val="36"/>
          <w:szCs w:val="36"/>
        </w:rPr>
      </w:pPr>
      <w:r w:rsidRPr="25E56B0D" w:rsidR="6E2A766C">
        <w:rPr>
          <w:b w:val="1"/>
          <w:bCs w:val="1"/>
          <w:sz w:val="36"/>
          <w:szCs w:val="36"/>
        </w:rPr>
        <w:t xml:space="preserve">Work </w:t>
      </w:r>
      <w:r w:rsidRPr="25E56B0D" w:rsidR="00F84E95">
        <w:rPr>
          <w:b w:val="1"/>
          <w:bCs w:val="1"/>
          <w:sz w:val="36"/>
          <w:szCs w:val="36"/>
        </w:rPr>
        <w:t>Experience</w:t>
      </w:r>
      <w:r w:rsidRPr="25E56B0D" w:rsidR="6E2A766C">
        <w:rPr>
          <w:b w:val="1"/>
          <w:bCs w:val="1"/>
          <w:sz w:val="36"/>
          <w:szCs w:val="36"/>
        </w:rPr>
        <w:t xml:space="preserve"> Log sheet 20</w:t>
      </w:r>
      <w:r w:rsidRPr="25E56B0D" w:rsidR="1C1CA454">
        <w:rPr>
          <w:b w:val="1"/>
          <w:bCs w:val="1"/>
          <w:sz w:val="36"/>
          <w:szCs w:val="36"/>
        </w:rPr>
        <w:t>2</w:t>
      </w:r>
      <w:r w:rsidRPr="25E56B0D" w:rsidR="41B8C48A">
        <w:rPr>
          <w:b w:val="1"/>
          <w:bCs w:val="1"/>
          <w:sz w:val="36"/>
          <w:szCs w:val="36"/>
        </w:rPr>
        <w:t>1</w:t>
      </w:r>
      <w:r w:rsidRPr="25E56B0D" w:rsidR="6E2A766C">
        <w:rPr>
          <w:b w:val="1"/>
          <w:bCs w:val="1"/>
          <w:sz w:val="36"/>
          <w:szCs w:val="36"/>
        </w:rPr>
        <w:t>/2</w:t>
      </w:r>
      <w:r w:rsidRPr="25E56B0D" w:rsidR="3A05E361">
        <w:rPr>
          <w:b w:val="1"/>
          <w:bCs w:val="1"/>
          <w:sz w:val="36"/>
          <w:szCs w:val="36"/>
        </w:rPr>
        <w:t>2</w:t>
      </w:r>
    </w:p>
    <w:p w:rsidRPr="00315983" w:rsidR="00525D3E" w:rsidP="6E2A766C" w:rsidRDefault="00525D3E" w14:paraId="0498471F" w14:textId="402C49CC">
      <w:pPr>
        <w:rPr>
          <w:b/>
          <w:bCs/>
          <w:sz w:val="28"/>
          <w:szCs w:val="28"/>
        </w:rPr>
      </w:pPr>
      <w:r w:rsidRPr="0F90D8AC">
        <w:rPr>
          <w:b/>
          <w:bCs/>
          <w:sz w:val="28"/>
          <w:szCs w:val="28"/>
        </w:rPr>
        <w:t>Name:  ____________________________________</w:t>
      </w:r>
      <w:r w:rsidR="00F84E95">
        <w:rPr>
          <w:b/>
          <w:bCs/>
          <w:sz w:val="28"/>
          <w:szCs w:val="28"/>
        </w:rPr>
        <w:t>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2572"/>
        <w:gridCol w:w="2781"/>
        <w:gridCol w:w="3381"/>
      </w:tblGrid>
      <w:tr w:rsidR="00525D3E" w:rsidTr="25E56B0D" w14:paraId="04984729" w14:textId="77777777">
        <w:tc>
          <w:tcPr>
            <w:tcW w:w="2572" w:type="dxa"/>
            <w:tcMar/>
          </w:tcPr>
          <w:p w:rsidR="00525D3E" w:rsidP="00F40F0E" w:rsidRDefault="00F84E95" w14:paraId="04984723" w14:textId="53993875"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Pr="0F90D8AC" w:rsidR="0F90D8AC">
              <w:rPr>
                <w:b/>
                <w:bCs/>
                <w:sz w:val="24"/>
                <w:szCs w:val="24"/>
              </w:rPr>
              <w:t>ate</w:t>
            </w:r>
          </w:p>
          <w:p w:rsidR="003D1C66" w:rsidP="4E4F6982" w:rsidRDefault="47538828" w14:paraId="04984724" w14:textId="6F279CFF">
            <w:pPr>
              <w:jc w:val="center"/>
              <w:rPr>
                <w:b w:val="1"/>
                <w:bCs w:val="1"/>
                <w:sz w:val="24"/>
                <w:szCs w:val="24"/>
              </w:rPr>
            </w:pPr>
            <w:r w:rsidRPr="0AFC281C" w:rsidR="6977863E">
              <w:rPr>
                <w:b w:val="1"/>
                <w:bCs w:val="1"/>
                <w:sz w:val="24"/>
                <w:szCs w:val="24"/>
              </w:rPr>
              <w:t>(</w:t>
            </w:r>
            <w:r w:rsidRPr="0AFC281C" w:rsidR="44079757">
              <w:rPr>
                <w:b w:val="1"/>
                <w:bCs w:val="1"/>
                <w:sz w:val="24"/>
                <w:szCs w:val="24"/>
              </w:rPr>
              <w:t>Friday</w:t>
            </w:r>
            <w:r w:rsidRPr="0AFC281C" w:rsidR="6977863E">
              <w:rPr>
                <w:b w:val="1"/>
                <w:bCs w:val="1"/>
                <w:sz w:val="24"/>
                <w:szCs w:val="24"/>
              </w:rPr>
              <w:t>)</w:t>
            </w:r>
          </w:p>
        </w:tc>
        <w:tc>
          <w:tcPr>
            <w:tcW w:w="2781" w:type="dxa"/>
            <w:tcMar/>
          </w:tcPr>
          <w:p w:rsidR="00525D3E" w:rsidP="4E4F6982" w:rsidRDefault="00F84E95" w14:paraId="04984727" w14:textId="0C8FF645">
            <w:pPr>
              <w:jc w:val="center"/>
              <w:rPr>
                <w:b w:val="1"/>
                <w:bCs w:val="1"/>
                <w:sz w:val="24"/>
                <w:szCs w:val="24"/>
              </w:rPr>
            </w:pPr>
            <w:r w:rsidRPr="4E4F6982" w:rsidR="4E4F6982">
              <w:rPr>
                <w:b w:val="1"/>
                <w:bCs w:val="1"/>
                <w:sz w:val="24"/>
                <w:szCs w:val="24"/>
              </w:rPr>
              <w:t xml:space="preserve">Placement </w:t>
            </w:r>
            <w:r w:rsidRPr="4E4F6982" w:rsidR="4E4F6982">
              <w:rPr>
                <w:b w:val="1"/>
                <w:bCs w:val="1"/>
                <w:sz w:val="24"/>
                <w:szCs w:val="24"/>
              </w:rPr>
              <w:t>D</w:t>
            </w:r>
            <w:r w:rsidRPr="4E4F6982" w:rsidR="4E4F6982">
              <w:rPr>
                <w:b w:val="1"/>
                <w:bCs w:val="1"/>
                <w:sz w:val="24"/>
                <w:szCs w:val="24"/>
              </w:rPr>
              <w:t>etails</w:t>
            </w:r>
          </w:p>
        </w:tc>
        <w:tc>
          <w:tcPr>
            <w:tcW w:w="3381" w:type="dxa"/>
            <w:tcMar/>
          </w:tcPr>
          <w:p w:rsidR="00525D3E" w:rsidP="00F40F0E" w:rsidRDefault="0F90D8AC" w14:paraId="04984728" w14:textId="77777777">
            <w:pPr>
              <w:jc w:val="center"/>
              <w:rPr>
                <w:b/>
                <w:sz w:val="24"/>
              </w:rPr>
            </w:pPr>
            <w:r w:rsidRPr="0F90D8AC">
              <w:rPr>
                <w:b/>
                <w:bCs/>
                <w:sz w:val="24"/>
                <w:szCs w:val="24"/>
              </w:rPr>
              <w:t>Signature of Supervisor</w:t>
            </w:r>
          </w:p>
        </w:tc>
      </w:tr>
      <w:tr w:rsidR="413ADB52" w:rsidTr="25E56B0D" w14:paraId="6AAA819C" w14:textId="77777777">
        <w:tc>
          <w:tcPr>
            <w:tcW w:w="2572" w:type="dxa"/>
            <w:tcMar/>
          </w:tcPr>
          <w:p w:rsidR="413ADB52" w:rsidP="00F84E95" w:rsidRDefault="47538828" w14:paraId="1706D168" w14:textId="27353E59">
            <w:pPr>
              <w:rPr>
                <w:sz w:val="24"/>
                <w:szCs w:val="24"/>
              </w:rPr>
            </w:pPr>
            <w:r w:rsidRPr="25E56B0D" w:rsidR="74DBE3E5">
              <w:rPr>
                <w:sz w:val="24"/>
                <w:szCs w:val="24"/>
              </w:rPr>
              <w:t>10</w:t>
            </w:r>
            <w:r w:rsidRPr="25E56B0D" w:rsidR="00F84E95">
              <w:rPr>
                <w:sz w:val="24"/>
                <w:szCs w:val="24"/>
              </w:rPr>
              <w:t>th</w:t>
            </w:r>
            <w:r w:rsidRPr="25E56B0D" w:rsidR="47538828">
              <w:rPr>
                <w:sz w:val="24"/>
                <w:szCs w:val="24"/>
              </w:rPr>
              <w:t xml:space="preserve"> September </w:t>
            </w:r>
          </w:p>
        </w:tc>
        <w:tc>
          <w:tcPr>
            <w:tcW w:w="2781" w:type="dxa"/>
            <w:tcMar/>
          </w:tcPr>
          <w:p w:rsidR="413ADB52" w:rsidP="413ADB52" w:rsidRDefault="413ADB52" w14:paraId="041E0029" w14:textId="5E641206"/>
        </w:tc>
        <w:tc>
          <w:tcPr>
            <w:tcW w:w="3381" w:type="dxa"/>
            <w:tcMar/>
          </w:tcPr>
          <w:p w:rsidR="413ADB52" w:rsidP="413ADB52" w:rsidRDefault="413ADB52" w14:paraId="21B46429" w14:textId="0FC1D808"/>
        </w:tc>
      </w:tr>
      <w:tr w:rsidR="00525D3E" w:rsidTr="25E56B0D" w14:paraId="0498472D" w14:textId="77777777">
        <w:tc>
          <w:tcPr>
            <w:tcW w:w="2572" w:type="dxa"/>
            <w:tcMar/>
          </w:tcPr>
          <w:p w:rsidRPr="00890704" w:rsidR="00525D3E" w:rsidP="00F84E95" w:rsidRDefault="47538828" w14:paraId="0498472A" w14:textId="08B52745">
            <w:pPr>
              <w:rPr>
                <w:sz w:val="24"/>
                <w:szCs w:val="24"/>
              </w:rPr>
            </w:pPr>
            <w:r w:rsidRPr="25E56B0D" w:rsidR="47538828">
              <w:rPr>
                <w:sz w:val="24"/>
                <w:szCs w:val="24"/>
              </w:rPr>
              <w:t>1</w:t>
            </w:r>
            <w:r w:rsidRPr="25E56B0D" w:rsidR="200DA7C0">
              <w:rPr>
                <w:sz w:val="24"/>
                <w:szCs w:val="24"/>
              </w:rPr>
              <w:t>7</w:t>
            </w:r>
            <w:r w:rsidRPr="25E56B0D" w:rsidR="47538828">
              <w:rPr>
                <w:sz w:val="24"/>
                <w:szCs w:val="24"/>
              </w:rPr>
              <w:t>th September</w:t>
            </w:r>
          </w:p>
        </w:tc>
        <w:tc>
          <w:tcPr>
            <w:tcW w:w="2781" w:type="dxa"/>
            <w:tcMar/>
          </w:tcPr>
          <w:p w:rsidR="00525D3E" w:rsidP="00F40F0E" w:rsidRDefault="00525D3E" w14:paraId="0498472B" w14:textId="77777777">
            <w:pPr>
              <w:rPr>
                <w:b/>
                <w:sz w:val="24"/>
              </w:rPr>
            </w:pPr>
          </w:p>
        </w:tc>
        <w:tc>
          <w:tcPr>
            <w:tcW w:w="3381" w:type="dxa"/>
            <w:tcMar/>
          </w:tcPr>
          <w:p w:rsidR="00525D3E" w:rsidP="00F40F0E" w:rsidRDefault="00525D3E" w14:paraId="0498472C" w14:textId="77777777">
            <w:pPr>
              <w:rPr>
                <w:b/>
                <w:sz w:val="24"/>
              </w:rPr>
            </w:pPr>
          </w:p>
        </w:tc>
      </w:tr>
      <w:tr w:rsidR="00525D3E" w:rsidTr="25E56B0D" w14:paraId="04984731" w14:textId="77777777">
        <w:tc>
          <w:tcPr>
            <w:tcW w:w="2572" w:type="dxa"/>
            <w:tcMar/>
          </w:tcPr>
          <w:p w:rsidRPr="00890704" w:rsidR="00525D3E" w:rsidP="00F84E95" w:rsidRDefault="47538828" w14:paraId="0498472E" w14:textId="24CAF77D">
            <w:pPr>
              <w:rPr>
                <w:sz w:val="24"/>
                <w:szCs w:val="24"/>
              </w:rPr>
            </w:pPr>
            <w:r w:rsidRPr="25E56B0D" w:rsidR="47538828">
              <w:rPr>
                <w:sz w:val="24"/>
                <w:szCs w:val="24"/>
              </w:rPr>
              <w:t>2</w:t>
            </w:r>
            <w:r w:rsidRPr="25E56B0D" w:rsidR="01BC4441">
              <w:rPr>
                <w:sz w:val="24"/>
                <w:szCs w:val="24"/>
              </w:rPr>
              <w:t>4th</w:t>
            </w:r>
            <w:r w:rsidRPr="25E56B0D" w:rsidR="47538828">
              <w:rPr>
                <w:sz w:val="24"/>
                <w:szCs w:val="24"/>
              </w:rPr>
              <w:t xml:space="preserve"> September </w:t>
            </w:r>
          </w:p>
        </w:tc>
        <w:tc>
          <w:tcPr>
            <w:tcW w:w="2781" w:type="dxa"/>
            <w:tcMar/>
          </w:tcPr>
          <w:p w:rsidR="00525D3E" w:rsidP="47538828" w:rsidRDefault="47538828" w14:paraId="0498472F" w14:textId="655C7759">
            <w:pPr>
              <w:rPr>
                <w:b/>
                <w:bCs/>
                <w:sz w:val="24"/>
                <w:szCs w:val="24"/>
              </w:rPr>
            </w:pPr>
            <w:r w:rsidRPr="47538828">
              <w:rPr>
                <w:b/>
                <w:bCs/>
              </w:rPr>
              <w:t xml:space="preserve"> </w:t>
            </w:r>
          </w:p>
        </w:tc>
        <w:tc>
          <w:tcPr>
            <w:tcW w:w="3381" w:type="dxa"/>
            <w:tcMar/>
          </w:tcPr>
          <w:p w:rsidR="00525D3E" w:rsidP="00F40F0E" w:rsidRDefault="00525D3E" w14:paraId="04984730" w14:textId="77777777">
            <w:pPr>
              <w:rPr>
                <w:b/>
                <w:sz w:val="24"/>
              </w:rPr>
            </w:pPr>
          </w:p>
        </w:tc>
      </w:tr>
      <w:tr w:rsidR="00B96132" w:rsidTr="25E56B0D" w14:paraId="0C3CA1D4" w14:textId="77777777">
        <w:tc>
          <w:tcPr>
            <w:tcW w:w="2572" w:type="dxa"/>
            <w:tcMar/>
          </w:tcPr>
          <w:p w:rsidR="00B96132" w:rsidP="00F84E95" w:rsidRDefault="00F84E95" w14:paraId="145053E6" w14:textId="232D26F1">
            <w:pPr>
              <w:rPr>
                <w:sz w:val="24"/>
                <w:szCs w:val="24"/>
              </w:rPr>
            </w:pPr>
            <w:r w:rsidRPr="25E56B0D" w:rsidR="6CC04BCA">
              <w:rPr>
                <w:sz w:val="24"/>
                <w:szCs w:val="24"/>
              </w:rPr>
              <w:t>1</w:t>
            </w:r>
            <w:r w:rsidRPr="25E56B0D" w:rsidR="6CC04BCA">
              <w:rPr>
                <w:sz w:val="24"/>
                <w:szCs w:val="24"/>
                <w:vertAlign w:val="superscript"/>
              </w:rPr>
              <w:t>st</w:t>
            </w:r>
            <w:r w:rsidRPr="25E56B0D" w:rsidR="6CC04BCA">
              <w:rPr>
                <w:sz w:val="24"/>
                <w:szCs w:val="24"/>
              </w:rPr>
              <w:t xml:space="preserve"> October</w:t>
            </w:r>
            <w:r w:rsidRPr="25E56B0D" w:rsidR="475388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Mar/>
          </w:tcPr>
          <w:p w:rsidR="00B96132" w:rsidP="25E56B0D" w:rsidRDefault="00B96132" w14:paraId="68AF4D75" w14:textId="685EBA25">
            <w:pPr>
              <w:rPr>
                <w:b w:val="1"/>
                <w:bCs w:val="1"/>
                <w:sz w:val="24"/>
                <w:szCs w:val="24"/>
              </w:rPr>
            </w:pPr>
            <w:r w:rsidRPr="25E56B0D" w:rsidR="3A5DAE9A">
              <w:rPr>
                <w:b w:val="1"/>
                <w:bCs w:val="1"/>
                <w:sz w:val="24"/>
                <w:szCs w:val="24"/>
              </w:rPr>
              <w:t>School closed</w:t>
            </w:r>
          </w:p>
        </w:tc>
        <w:tc>
          <w:tcPr>
            <w:tcW w:w="3381" w:type="dxa"/>
            <w:tcMar/>
          </w:tcPr>
          <w:p w:rsidR="00B96132" w:rsidP="00F40F0E" w:rsidRDefault="00B96132" w14:paraId="283B7678" w14:textId="77777777">
            <w:pPr>
              <w:rPr>
                <w:b/>
                <w:sz w:val="24"/>
              </w:rPr>
            </w:pPr>
          </w:p>
        </w:tc>
      </w:tr>
      <w:tr w:rsidR="62A9D545" w:rsidTr="25E56B0D" w14:paraId="03D23C1D" w14:textId="77777777">
        <w:tc>
          <w:tcPr>
            <w:tcW w:w="2572" w:type="dxa"/>
            <w:tcMar/>
          </w:tcPr>
          <w:p w:rsidR="62A9D545" w:rsidP="00F84E95" w:rsidRDefault="47538828" w14:paraId="1A78F907" w14:textId="63DF0ECB">
            <w:pPr>
              <w:rPr>
                <w:sz w:val="24"/>
                <w:szCs w:val="24"/>
              </w:rPr>
            </w:pPr>
            <w:r w:rsidRPr="25E56B0D" w:rsidR="0DBBB81F">
              <w:rPr>
                <w:sz w:val="24"/>
                <w:szCs w:val="24"/>
              </w:rPr>
              <w:t>8</w:t>
            </w:r>
            <w:r w:rsidRPr="25E56B0D" w:rsidR="47538828">
              <w:rPr>
                <w:sz w:val="24"/>
                <w:szCs w:val="24"/>
              </w:rPr>
              <w:t xml:space="preserve">th October </w:t>
            </w:r>
          </w:p>
        </w:tc>
        <w:tc>
          <w:tcPr>
            <w:tcW w:w="2781" w:type="dxa"/>
            <w:tcMar/>
          </w:tcPr>
          <w:p w:rsidR="62A9D545" w:rsidP="62A9D545" w:rsidRDefault="62A9D545" w14:paraId="5E6C3833" w14:textId="42D2323C"/>
        </w:tc>
        <w:tc>
          <w:tcPr>
            <w:tcW w:w="3381" w:type="dxa"/>
            <w:tcMar/>
          </w:tcPr>
          <w:p w:rsidR="62A9D545" w:rsidP="62A9D545" w:rsidRDefault="62A9D545" w14:paraId="63E9BF16" w14:textId="2FF611E1"/>
        </w:tc>
      </w:tr>
      <w:tr w:rsidR="62A9D545" w:rsidTr="25E56B0D" w14:paraId="3B585E1E" w14:textId="77777777">
        <w:tc>
          <w:tcPr>
            <w:tcW w:w="2572" w:type="dxa"/>
            <w:tcMar/>
          </w:tcPr>
          <w:p w:rsidR="62A9D545" w:rsidP="00F84E95" w:rsidRDefault="00F84E95" w14:paraId="59F37E0C" w14:textId="08060F85">
            <w:pPr>
              <w:rPr>
                <w:sz w:val="24"/>
                <w:szCs w:val="24"/>
              </w:rPr>
            </w:pPr>
            <w:r w:rsidRPr="25E56B0D" w:rsidR="00F84E95">
              <w:rPr>
                <w:sz w:val="24"/>
                <w:szCs w:val="24"/>
              </w:rPr>
              <w:t>1</w:t>
            </w:r>
            <w:r w:rsidRPr="25E56B0D" w:rsidR="7B6C5101">
              <w:rPr>
                <w:sz w:val="24"/>
                <w:szCs w:val="24"/>
              </w:rPr>
              <w:t>5</w:t>
            </w:r>
            <w:r w:rsidRPr="25E56B0D" w:rsidR="00F84E95">
              <w:rPr>
                <w:sz w:val="24"/>
                <w:szCs w:val="24"/>
              </w:rPr>
              <w:t>th</w:t>
            </w:r>
            <w:r w:rsidRPr="25E56B0D" w:rsidR="47538828">
              <w:rPr>
                <w:sz w:val="24"/>
                <w:szCs w:val="24"/>
              </w:rPr>
              <w:t xml:space="preserve"> October </w:t>
            </w:r>
          </w:p>
        </w:tc>
        <w:tc>
          <w:tcPr>
            <w:tcW w:w="2781" w:type="dxa"/>
            <w:tcMar/>
          </w:tcPr>
          <w:p w:rsidR="62A9D545" w:rsidP="62A9D545" w:rsidRDefault="62A9D545" w14:paraId="5FD1E3EE" w14:textId="0D6B6334"/>
        </w:tc>
        <w:tc>
          <w:tcPr>
            <w:tcW w:w="3381" w:type="dxa"/>
            <w:tcMar/>
          </w:tcPr>
          <w:p w:rsidR="62A9D545" w:rsidP="62A9D545" w:rsidRDefault="62A9D545" w14:paraId="4FA9A45A" w14:textId="3B88247C"/>
        </w:tc>
      </w:tr>
      <w:tr w:rsidR="00F84E95" w:rsidTr="25E56B0D" w14:paraId="16449B31" w14:textId="77777777">
        <w:tc>
          <w:tcPr>
            <w:tcW w:w="2572" w:type="dxa"/>
            <w:tcMar/>
          </w:tcPr>
          <w:p w:rsidR="00F84E95" w:rsidP="00F84E95" w:rsidRDefault="00F84E95" w14:paraId="428E4C98" w14:textId="417D4AB0">
            <w:pPr>
              <w:rPr>
                <w:sz w:val="24"/>
                <w:szCs w:val="24"/>
              </w:rPr>
            </w:pPr>
            <w:r w:rsidRPr="25E56B0D" w:rsidR="00F84E95">
              <w:rPr>
                <w:sz w:val="24"/>
                <w:szCs w:val="24"/>
              </w:rPr>
              <w:t>2</w:t>
            </w:r>
            <w:r w:rsidRPr="25E56B0D" w:rsidR="7366C4DC">
              <w:rPr>
                <w:sz w:val="24"/>
                <w:szCs w:val="24"/>
              </w:rPr>
              <w:t>2nd</w:t>
            </w:r>
            <w:r w:rsidRPr="25E56B0D" w:rsidR="00F84E95"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2781" w:type="dxa"/>
            <w:tcMar/>
          </w:tcPr>
          <w:p w:rsidR="00F84E95" w:rsidP="62A9D545" w:rsidRDefault="00F84E95" w14:paraId="681D2980" w14:textId="77777777"/>
        </w:tc>
        <w:tc>
          <w:tcPr>
            <w:tcW w:w="3381" w:type="dxa"/>
            <w:tcMar/>
          </w:tcPr>
          <w:p w:rsidR="00F84E95" w:rsidP="62A9D545" w:rsidRDefault="00F84E95" w14:paraId="41CDFBE0" w14:textId="77777777"/>
        </w:tc>
      </w:tr>
      <w:tr w:rsidR="00525D3E" w:rsidTr="25E56B0D" w14:paraId="04984739" w14:textId="77777777">
        <w:tc>
          <w:tcPr>
            <w:tcW w:w="2572" w:type="dxa"/>
            <w:shd w:val="clear" w:color="auto" w:fill="D9D9D9" w:themeFill="background1" w:themeFillShade="D9"/>
            <w:tcMar/>
          </w:tcPr>
          <w:p w:rsidRPr="00890704" w:rsidR="00525D3E" w:rsidP="47538828" w:rsidRDefault="47538828" w14:paraId="04984736" w14:textId="77777777">
            <w:pPr>
              <w:rPr>
                <w:b/>
                <w:bCs/>
                <w:sz w:val="24"/>
                <w:szCs w:val="24"/>
              </w:rPr>
            </w:pPr>
            <w:r w:rsidRPr="47538828">
              <w:rPr>
                <w:b/>
                <w:bCs/>
                <w:sz w:val="24"/>
                <w:szCs w:val="24"/>
              </w:rPr>
              <w:t>Mid Term Break</w:t>
            </w:r>
          </w:p>
        </w:tc>
        <w:tc>
          <w:tcPr>
            <w:tcW w:w="2781" w:type="dxa"/>
            <w:shd w:val="clear" w:color="auto" w:fill="D9D9D9" w:themeFill="background1" w:themeFillShade="D9"/>
            <w:tcMar/>
          </w:tcPr>
          <w:p w:rsidR="00525D3E" w:rsidP="00F40F0E" w:rsidRDefault="00525D3E" w14:paraId="04984737" w14:textId="77777777">
            <w:pPr>
              <w:rPr>
                <w:b/>
                <w:sz w:val="24"/>
              </w:rPr>
            </w:pPr>
          </w:p>
        </w:tc>
        <w:tc>
          <w:tcPr>
            <w:tcW w:w="3381" w:type="dxa"/>
            <w:shd w:val="clear" w:color="auto" w:fill="D9D9D9" w:themeFill="background1" w:themeFillShade="D9"/>
            <w:tcMar/>
          </w:tcPr>
          <w:p w:rsidR="00525D3E" w:rsidP="00F40F0E" w:rsidRDefault="00525D3E" w14:paraId="04984738" w14:textId="77777777">
            <w:pPr>
              <w:rPr>
                <w:b/>
                <w:sz w:val="24"/>
              </w:rPr>
            </w:pPr>
          </w:p>
        </w:tc>
      </w:tr>
      <w:tr w:rsidR="00525D3E" w:rsidTr="25E56B0D" w14:paraId="0498473D" w14:textId="77777777">
        <w:tc>
          <w:tcPr>
            <w:tcW w:w="2572" w:type="dxa"/>
            <w:tcMar/>
          </w:tcPr>
          <w:p w:rsidRPr="00890704" w:rsidR="00525D3E" w:rsidP="00F84E95" w:rsidRDefault="00F84E95" w14:paraId="0498473A" w14:textId="2B442ED3">
            <w:pPr>
              <w:rPr>
                <w:sz w:val="24"/>
                <w:szCs w:val="24"/>
              </w:rPr>
            </w:pPr>
            <w:r w:rsidRPr="25E56B0D" w:rsidR="3FC9C3BD">
              <w:rPr>
                <w:sz w:val="24"/>
                <w:szCs w:val="24"/>
              </w:rPr>
              <w:t>5th</w:t>
            </w:r>
            <w:r w:rsidRPr="25E56B0D" w:rsidR="47538828">
              <w:rPr>
                <w:sz w:val="24"/>
                <w:szCs w:val="24"/>
              </w:rPr>
              <w:t xml:space="preserve"> November </w:t>
            </w:r>
          </w:p>
        </w:tc>
        <w:tc>
          <w:tcPr>
            <w:tcW w:w="2781" w:type="dxa"/>
            <w:tcMar/>
          </w:tcPr>
          <w:p w:rsidR="00525D3E" w:rsidP="00F40F0E" w:rsidRDefault="00525D3E" w14:paraId="0498473B" w14:textId="77777777">
            <w:pPr>
              <w:rPr>
                <w:b/>
                <w:sz w:val="24"/>
              </w:rPr>
            </w:pPr>
          </w:p>
        </w:tc>
        <w:tc>
          <w:tcPr>
            <w:tcW w:w="3381" w:type="dxa"/>
            <w:tcMar/>
          </w:tcPr>
          <w:p w:rsidR="00525D3E" w:rsidP="00F40F0E" w:rsidRDefault="00525D3E" w14:paraId="0498473C" w14:textId="77777777">
            <w:pPr>
              <w:rPr>
                <w:b/>
                <w:sz w:val="24"/>
              </w:rPr>
            </w:pPr>
          </w:p>
        </w:tc>
      </w:tr>
      <w:tr w:rsidR="00525D3E" w:rsidTr="25E56B0D" w14:paraId="04984741" w14:textId="77777777">
        <w:tc>
          <w:tcPr>
            <w:tcW w:w="2572" w:type="dxa"/>
            <w:tcMar/>
          </w:tcPr>
          <w:p w:rsidRPr="00890704" w:rsidR="00525D3E" w:rsidP="00F84E95" w:rsidRDefault="47538828" w14:paraId="0498473E" w14:textId="00358AC6">
            <w:pPr>
              <w:rPr>
                <w:sz w:val="24"/>
                <w:szCs w:val="24"/>
              </w:rPr>
            </w:pPr>
            <w:r w:rsidRPr="25E56B0D" w:rsidR="47538828">
              <w:rPr>
                <w:sz w:val="24"/>
                <w:szCs w:val="24"/>
              </w:rPr>
              <w:t>1</w:t>
            </w:r>
            <w:r w:rsidRPr="25E56B0D" w:rsidR="7AA9015F">
              <w:rPr>
                <w:sz w:val="24"/>
                <w:szCs w:val="24"/>
              </w:rPr>
              <w:t>2</w:t>
            </w:r>
            <w:r w:rsidRPr="25E56B0D" w:rsidR="47538828">
              <w:rPr>
                <w:sz w:val="24"/>
                <w:szCs w:val="24"/>
              </w:rPr>
              <w:t xml:space="preserve">th November </w:t>
            </w:r>
          </w:p>
        </w:tc>
        <w:tc>
          <w:tcPr>
            <w:tcW w:w="2781" w:type="dxa"/>
            <w:tcMar/>
          </w:tcPr>
          <w:p w:rsidR="00525D3E" w:rsidP="00F40F0E" w:rsidRDefault="00525D3E" w14:paraId="0498473F" w14:textId="77777777">
            <w:pPr>
              <w:rPr>
                <w:b/>
                <w:sz w:val="24"/>
              </w:rPr>
            </w:pPr>
          </w:p>
        </w:tc>
        <w:tc>
          <w:tcPr>
            <w:tcW w:w="3381" w:type="dxa"/>
            <w:tcMar/>
          </w:tcPr>
          <w:p w:rsidR="00525D3E" w:rsidP="00F40F0E" w:rsidRDefault="00525D3E" w14:paraId="04984740" w14:textId="77777777">
            <w:pPr>
              <w:rPr>
                <w:b/>
                <w:sz w:val="24"/>
              </w:rPr>
            </w:pPr>
          </w:p>
        </w:tc>
      </w:tr>
      <w:tr w:rsidR="00525D3E" w:rsidTr="25E56B0D" w14:paraId="04984745" w14:textId="77777777">
        <w:tc>
          <w:tcPr>
            <w:tcW w:w="2572" w:type="dxa"/>
            <w:tcMar/>
          </w:tcPr>
          <w:p w:rsidR="00525D3E" w:rsidP="00F84E95" w:rsidRDefault="00F84E95" w14:paraId="04984742" w14:textId="311FA89A">
            <w:pPr>
              <w:rPr>
                <w:sz w:val="24"/>
                <w:szCs w:val="24"/>
              </w:rPr>
            </w:pPr>
            <w:r w:rsidRPr="25E56B0D" w:rsidR="320DD815">
              <w:rPr>
                <w:sz w:val="24"/>
                <w:szCs w:val="24"/>
              </w:rPr>
              <w:t>1</w:t>
            </w:r>
            <w:r w:rsidRPr="25E56B0D" w:rsidR="084941C8">
              <w:rPr>
                <w:sz w:val="24"/>
                <w:szCs w:val="24"/>
              </w:rPr>
              <w:t>9</w:t>
            </w:r>
            <w:r w:rsidRPr="25E56B0D" w:rsidR="3448B07D">
              <w:rPr>
                <w:sz w:val="24"/>
                <w:szCs w:val="24"/>
              </w:rPr>
              <w:t>th</w:t>
            </w:r>
            <w:r w:rsidRPr="25E56B0D" w:rsidR="47538828"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2781" w:type="dxa"/>
            <w:tcMar/>
          </w:tcPr>
          <w:p w:rsidR="00525D3E" w:rsidP="00F40F0E" w:rsidRDefault="62A9D545" w14:paraId="04984743" w14:textId="58B92C55">
            <w:pPr>
              <w:rPr>
                <w:b/>
                <w:sz w:val="24"/>
              </w:rPr>
            </w:pPr>
            <w:r>
              <w:t xml:space="preserve"> </w:t>
            </w:r>
          </w:p>
        </w:tc>
        <w:tc>
          <w:tcPr>
            <w:tcW w:w="3381" w:type="dxa"/>
            <w:tcMar/>
          </w:tcPr>
          <w:p w:rsidR="00525D3E" w:rsidP="00F40F0E" w:rsidRDefault="00525D3E" w14:paraId="04984744" w14:textId="77777777">
            <w:pPr>
              <w:rPr>
                <w:b/>
                <w:sz w:val="24"/>
              </w:rPr>
            </w:pPr>
          </w:p>
        </w:tc>
      </w:tr>
      <w:tr w:rsidR="00525D3E" w:rsidTr="25E56B0D" w14:paraId="04984749" w14:textId="77777777">
        <w:tc>
          <w:tcPr>
            <w:tcW w:w="2572" w:type="dxa"/>
            <w:tcMar/>
          </w:tcPr>
          <w:p w:rsidR="00525D3E" w:rsidP="00F84E95" w:rsidRDefault="47538828" w14:paraId="04984746" w14:textId="184DA68F">
            <w:pPr>
              <w:rPr>
                <w:sz w:val="24"/>
                <w:szCs w:val="24"/>
              </w:rPr>
            </w:pPr>
            <w:r w:rsidRPr="25E56B0D" w:rsidR="47538828">
              <w:rPr>
                <w:sz w:val="24"/>
                <w:szCs w:val="24"/>
              </w:rPr>
              <w:t>2</w:t>
            </w:r>
            <w:r w:rsidRPr="25E56B0D" w:rsidR="2AE4C49D">
              <w:rPr>
                <w:sz w:val="24"/>
                <w:szCs w:val="24"/>
              </w:rPr>
              <w:t>6</w:t>
            </w:r>
            <w:r w:rsidRPr="25E56B0D" w:rsidR="47538828">
              <w:rPr>
                <w:sz w:val="24"/>
                <w:szCs w:val="24"/>
                <w:vertAlign w:val="superscript"/>
              </w:rPr>
              <w:t>th</w:t>
            </w:r>
            <w:r w:rsidRPr="25E56B0D" w:rsidR="47538828">
              <w:rPr>
                <w:sz w:val="24"/>
                <w:szCs w:val="24"/>
              </w:rPr>
              <w:t xml:space="preserve"> November </w:t>
            </w:r>
          </w:p>
        </w:tc>
        <w:tc>
          <w:tcPr>
            <w:tcW w:w="2781" w:type="dxa"/>
            <w:tcMar/>
          </w:tcPr>
          <w:p w:rsidR="00525D3E" w:rsidP="00F40F0E" w:rsidRDefault="00525D3E" w14:paraId="04984747" w14:textId="77777777">
            <w:pPr>
              <w:rPr>
                <w:b/>
                <w:sz w:val="24"/>
              </w:rPr>
            </w:pPr>
          </w:p>
        </w:tc>
        <w:tc>
          <w:tcPr>
            <w:tcW w:w="3381" w:type="dxa"/>
            <w:tcMar/>
          </w:tcPr>
          <w:p w:rsidR="00525D3E" w:rsidP="00F40F0E" w:rsidRDefault="00525D3E" w14:paraId="04984748" w14:textId="77777777">
            <w:pPr>
              <w:rPr>
                <w:b/>
                <w:sz w:val="24"/>
              </w:rPr>
            </w:pPr>
          </w:p>
        </w:tc>
      </w:tr>
      <w:tr w:rsidR="00525D3E" w:rsidTr="25E56B0D" w14:paraId="0498474D" w14:textId="77777777">
        <w:tc>
          <w:tcPr>
            <w:tcW w:w="2572" w:type="dxa"/>
            <w:tcMar/>
          </w:tcPr>
          <w:p w:rsidR="00525D3E" w:rsidP="47538828" w:rsidRDefault="00F84E95" w14:paraId="0498474A" w14:textId="6A6635C3">
            <w:pPr>
              <w:rPr>
                <w:sz w:val="24"/>
                <w:szCs w:val="24"/>
              </w:rPr>
            </w:pPr>
            <w:r w:rsidRPr="25E56B0D" w:rsidR="51BC4A8F">
              <w:rPr>
                <w:sz w:val="24"/>
                <w:szCs w:val="24"/>
              </w:rPr>
              <w:t>3rd</w:t>
            </w:r>
            <w:r w:rsidRPr="25E56B0D" w:rsidR="66DFB99E">
              <w:rPr>
                <w:sz w:val="24"/>
                <w:szCs w:val="24"/>
              </w:rPr>
              <w:t xml:space="preserve"> </w:t>
            </w:r>
            <w:r w:rsidRPr="25E56B0D" w:rsidR="47538828">
              <w:rPr>
                <w:sz w:val="24"/>
                <w:szCs w:val="24"/>
              </w:rPr>
              <w:t xml:space="preserve">December </w:t>
            </w:r>
          </w:p>
        </w:tc>
        <w:tc>
          <w:tcPr>
            <w:tcW w:w="2781" w:type="dxa"/>
            <w:tcMar/>
          </w:tcPr>
          <w:p w:rsidR="00525D3E" w:rsidP="00F40F0E" w:rsidRDefault="00525D3E" w14:paraId="0498474B" w14:textId="77777777">
            <w:pPr>
              <w:rPr>
                <w:b/>
                <w:sz w:val="24"/>
              </w:rPr>
            </w:pPr>
          </w:p>
        </w:tc>
        <w:tc>
          <w:tcPr>
            <w:tcW w:w="3381" w:type="dxa"/>
            <w:tcMar/>
          </w:tcPr>
          <w:p w:rsidR="00525D3E" w:rsidP="00F40F0E" w:rsidRDefault="00525D3E" w14:paraId="0498474C" w14:textId="77777777">
            <w:pPr>
              <w:rPr>
                <w:b/>
                <w:sz w:val="24"/>
              </w:rPr>
            </w:pPr>
          </w:p>
        </w:tc>
      </w:tr>
      <w:tr w:rsidR="00525D3E" w:rsidTr="25E56B0D" w14:paraId="04984751" w14:textId="77777777">
        <w:tc>
          <w:tcPr>
            <w:tcW w:w="2572" w:type="dxa"/>
            <w:tcMar/>
          </w:tcPr>
          <w:p w:rsidR="00525D3E" w:rsidP="47538828" w:rsidRDefault="00F84E95" w14:paraId="0498474E" w14:textId="557BE720">
            <w:pPr>
              <w:rPr>
                <w:sz w:val="24"/>
                <w:szCs w:val="24"/>
              </w:rPr>
            </w:pPr>
            <w:r w:rsidRPr="25E56B0D" w:rsidR="6785B916">
              <w:rPr>
                <w:sz w:val="24"/>
                <w:szCs w:val="24"/>
              </w:rPr>
              <w:t>10t</w:t>
            </w:r>
            <w:r w:rsidRPr="25E56B0D" w:rsidR="47538828">
              <w:rPr>
                <w:sz w:val="24"/>
                <w:szCs w:val="24"/>
              </w:rPr>
              <w:t xml:space="preserve">h December </w:t>
            </w:r>
          </w:p>
        </w:tc>
        <w:tc>
          <w:tcPr>
            <w:tcW w:w="2781" w:type="dxa"/>
            <w:tcMar/>
          </w:tcPr>
          <w:p w:rsidR="00525D3E" w:rsidP="457D71AC" w:rsidRDefault="00525D3E" w14:paraId="0498474F" w14:textId="0FEC99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  <w:tcMar/>
          </w:tcPr>
          <w:p w:rsidR="00525D3E" w:rsidP="00F40F0E" w:rsidRDefault="00525D3E" w14:paraId="04984750" w14:textId="77777777">
            <w:pPr>
              <w:rPr>
                <w:b/>
                <w:sz w:val="24"/>
              </w:rPr>
            </w:pPr>
          </w:p>
        </w:tc>
      </w:tr>
      <w:tr w:rsidR="47538828" w:rsidTr="25E56B0D" w14:paraId="69B75AF0" w14:textId="77777777">
        <w:tc>
          <w:tcPr>
            <w:tcW w:w="2572" w:type="dxa"/>
            <w:tcMar/>
          </w:tcPr>
          <w:p w:rsidR="47538828" w:rsidP="00F84E95" w:rsidRDefault="47538828" w14:paraId="3CEA8160" w14:textId="2AD4C8F2">
            <w:pPr>
              <w:rPr>
                <w:sz w:val="24"/>
                <w:szCs w:val="24"/>
              </w:rPr>
            </w:pPr>
            <w:r w:rsidRPr="25E56B0D" w:rsidR="47538828">
              <w:rPr>
                <w:sz w:val="24"/>
                <w:szCs w:val="24"/>
              </w:rPr>
              <w:t>1</w:t>
            </w:r>
            <w:r w:rsidRPr="25E56B0D" w:rsidR="510FC27F">
              <w:rPr>
                <w:sz w:val="24"/>
                <w:szCs w:val="24"/>
              </w:rPr>
              <w:t>7</w:t>
            </w:r>
            <w:r w:rsidRPr="25E56B0D" w:rsidR="47538828">
              <w:rPr>
                <w:sz w:val="24"/>
                <w:szCs w:val="24"/>
                <w:vertAlign w:val="superscript"/>
              </w:rPr>
              <w:t>th</w:t>
            </w:r>
            <w:r w:rsidRPr="25E56B0D" w:rsidR="47538828"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2781" w:type="dxa"/>
            <w:tcMar/>
          </w:tcPr>
          <w:p w:rsidR="47538828" w:rsidP="47538828" w:rsidRDefault="47538828" w14:paraId="141FDE87" w14:textId="492595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  <w:tcMar/>
          </w:tcPr>
          <w:p w:rsidR="47538828" w:rsidP="47538828" w:rsidRDefault="47538828" w14:paraId="0F8EBA12" w14:textId="06B85C8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25D3E" w:rsidTr="25E56B0D" w14:paraId="04984759" w14:textId="77777777">
        <w:tc>
          <w:tcPr>
            <w:tcW w:w="2572" w:type="dxa"/>
            <w:shd w:val="clear" w:color="auto" w:fill="D9D9D9" w:themeFill="background1" w:themeFillShade="D9"/>
            <w:tcMar/>
          </w:tcPr>
          <w:p w:rsidR="00525D3E" w:rsidP="47538828" w:rsidRDefault="47538828" w14:paraId="04984756" w14:textId="77777777">
            <w:pPr>
              <w:rPr>
                <w:b/>
                <w:bCs/>
                <w:sz w:val="24"/>
                <w:szCs w:val="24"/>
              </w:rPr>
            </w:pPr>
            <w:r w:rsidRPr="47538828">
              <w:rPr>
                <w:b/>
                <w:bCs/>
                <w:sz w:val="24"/>
                <w:szCs w:val="24"/>
              </w:rPr>
              <w:t>Christmas Holidays</w:t>
            </w:r>
          </w:p>
        </w:tc>
        <w:tc>
          <w:tcPr>
            <w:tcW w:w="2781" w:type="dxa"/>
            <w:shd w:val="clear" w:color="auto" w:fill="D9D9D9" w:themeFill="background1" w:themeFillShade="D9"/>
            <w:tcMar/>
          </w:tcPr>
          <w:p w:rsidR="00525D3E" w:rsidP="00F40F0E" w:rsidRDefault="00525D3E" w14:paraId="04984757" w14:textId="77777777">
            <w:pPr>
              <w:rPr>
                <w:b/>
                <w:sz w:val="24"/>
              </w:rPr>
            </w:pPr>
          </w:p>
        </w:tc>
        <w:tc>
          <w:tcPr>
            <w:tcW w:w="3381" w:type="dxa"/>
            <w:shd w:val="clear" w:color="auto" w:fill="D9D9D9" w:themeFill="background1" w:themeFillShade="D9"/>
            <w:tcMar/>
          </w:tcPr>
          <w:p w:rsidR="00525D3E" w:rsidP="00F40F0E" w:rsidRDefault="00525D3E" w14:paraId="04984758" w14:textId="77777777">
            <w:pPr>
              <w:rPr>
                <w:b/>
                <w:sz w:val="24"/>
              </w:rPr>
            </w:pPr>
          </w:p>
        </w:tc>
      </w:tr>
      <w:tr w:rsidR="00525D3E" w:rsidTr="25E56B0D" w14:paraId="0498475D" w14:textId="77777777">
        <w:tc>
          <w:tcPr>
            <w:tcW w:w="2572" w:type="dxa"/>
            <w:tcMar/>
          </w:tcPr>
          <w:p w:rsidR="00525D3E" w:rsidP="47538828" w:rsidRDefault="00F84E95" w14:paraId="0498475A" w14:textId="7D1E7EC0">
            <w:pPr>
              <w:rPr>
                <w:sz w:val="24"/>
                <w:szCs w:val="24"/>
              </w:rPr>
            </w:pPr>
            <w:r w:rsidRPr="25E56B0D" w:rsidR="2015D69F">
              <w:rPr>
                <w:sz w:val="24"/>
                <w:szCs w:val="24"/>
              </w:rPr>
              <w:t>7</w:t>
            </w:r>
            <w:r w:rsidRPr="25E56B0D" w:rsidR="47538828">
              <w:rPr>
                <w:sz w:val="24"/>
                <w:szCs w:val="24"/>
              </w:rPr>
              <w:t xml:space="preserve">th January </w:t>
            </w:r>
          </w:p>
        </w:tc>
        <w:tc>
          <w:tcPr>
            <w:tcW w:w="2781" w:type="dxa"/>
            <w:tcMar/>
          </w:tcPr>
          <w:p w:rsidR="00525D3E" w:rsidP="00F40F0E" w:rsidRDefault="00525D3E" w14:paraId="0498475B" w14:textId="77777777">
            <w:pPr>
              <w:rPr>
                <w:b/>
                <w:sz w:val="24"/>
              </w:rPr>
            </w:pPr>
          </w:p>
        </w:tc>
        <w:tc>
          <w:tcPr>
            <w:tcW w:w="3381" w:type="dxa"/>
            <w:tcMar/>
          </w:tcPr>
          <w:p w:rsidR="00525D3E" w:rsidP="00F40F0E" w:rsidRDefault="00525D3E" w14:paraId="0498475C" w14:textId="77777777">
            <w:pPr>
              <w:rPr>
                <w:b/>
                <w:sz w:val="24"/>
              </w:rPr>
            </w:pPr>
          </w:p>
        </w:tc>
      </w:tr>
      <w:tr w:rsidR="00525D3E" w:rsidTr="25E56B0D" w14:paraId="04984761" w14:textId="77777777">
        <w:tc>
          <w:tcPr>
            <w:tcW w:w="2572" w:type="dxa"/>
            <w:tcMar/>
          </w:tcPr>
          <w:p w:rsidR="00525D3E" w:rsidP="00F84E95" w:rsidRDefault="47538828" w14:paraId="0498475E" w14:textId="2D1EB99B">
            <w:pPr>
              <w:rPr>
                <w:sz w:val="24"/>
                <w:szCs w:val="24"/>
              </w:rPr>
            </w:pPr>
            <w:r w:rsidRPr="25E56B0D" w:rsidR="47538828">
              <w:rPr>
                <w:sz w:val="24"/>
                <w:szCs w:val="24"/>
              </w:rPr>
              <w:t>1</w:t>
            </w:r>
            <w:r w:rsidRPr="25E56B0D" w:rsidR="15FDC729">
              <w:rPr>
                <w:sz w:val="24"/>
                <w:szCs w:val="24"/>
              </w:rPr>
              <w:t>4</w:t>
            </w:r>
            <w:r w:rsidRPr="25E56B0D" w:rsidR="47538828">
              <w:rPr>
                <w:sz w:val="24"/>
                <w:szCs w:val="24"/>
              </w:rPr>
              <w:t xml:space="preserve">th January </w:t>
            </w:r>
          </w:p>
        </w:tc>
        <w:tc>
          <w:tcPr>
            <w:tcW w:w="2781" w:type="dxa"/>
            <w:tcMar/>
          </w:tcPr>
          <w:p w:rsidR="00525D3E" w:rsidP="00F40F0E" w:rsidRDefault="00525D3E" w14:paraId="0498475F" w14:textId="77777777">
            <w:pPr>
              <w:rPr>
                <w:b/>
                <w:sz w:val="24"/>
              </w:rPr>
            </w:pPr>
          </w:p>
        </w:tc>
        <w:tc>
          <w:tcPr>
            <w:tcW w:w="3381" w:type="dxa"/>
            <w:tcMar/>
          </w:tcPr>
          <w:p w:rsidR="00525D3E" w:rsidP="00F40F0E" w:rsidRDefault="00525D3E" w14:paraId="04984760" w14:textId="77777777">
            <w:pPr>
              <w:rPr>
                <w:b/>
                <w:sz w:val="24"/>
              </w:rPr>
            </w:pPr>
          </w:p>
        </w:tc>
      </w:tr>
      <w:tr w:rsidR="00525D3E" w:rsidTr="25E56B0D" w14:paraId="04984765" w14:textId="77777777">
        <w:tc>
          <w:tcPr>
            <w:tcW w:w="2572" w:type="dxa"/>
            <w:tcMar/>
          </w:tcPr>
          <w:p w:rsidR="00525D3E" w:rsidP="00F84E95" w:rsidRDefault="47538828" w14:paraId="04984762" w14:textId="5510A9F6">
            <w:pPr>
              <w:rPr>
                <w:sz w:val="24"/>
                <w:szCs w:val="24"/>
              </w:rPr>
            </w:pPr>
            <w:r w:rsidRPr="25E56B0D" w:rsidR="47538828">
              <w:rPr>
                <w:sz w:val="24"/>
                <w:szCs w:val="24"/>
              </w:rPr>
              <w:t>2</w:t>
            </w:r>
            <w:r w:rsidRPr="25E56B0D" w:rsidR="3B7B31BD">
              <w:rPr>
                <w:sz w:val="24"/>
                <w:szCs w:val="24"/>
              </w:rPr>
              <w:t>1st</w:t>
            </w:r>
            <w:r w:rsidRPr="25E56B0D" w:rsidR="47538828">
              <w:rPr>
                <w:sz w:val="24"/>
                <w:szCs w:val="24"/>
              </w:rPr>
              <w:t xml:space="preserve"> January </w:t>
            </w:r>
          </w:p>
        </w:tc>
        <w:tc>
          <w:tcPr>
            <w:tcW w:w="2781" w:type="dxa"/>
            <w:tcMar/>
          </w:tcPr>
          <w:p w:rsidR="00525D3E" w:rsidP="00F40F0E" w:rsidRDefault="00525D3E" w14:paraId="04984763" w14:textId="77777777">
            <w:pPr>
              <w:rPr>
                <w:b/>
                <w:sz w:val="24"/>
              </w:rPr>
            </w:pPr>
          </w:p>
        </w:tc>
        <w:tc>
          <w:tcPr>
            <w:tcW w:w="3381" w:type="dxa"/>
            <w:tcMar/>
          </w:tcPr>
          <w:p w:rsidR="00525D3E" w:rsidP="00F40F0E" w:rsidRDefault="00525D3E" w14:paraId="04984764" w14:textId="77777777">
            <w:pPr>
              <w:rPr>
                <w:b/>
                <w:sz w:val="24"/>
              </w:rPr>
            </w:pPr>
          </w:p>
        </w:tc>
      </w:tr>
      <w:tr w:rsidR="47538828" w:rsidTr="25E56B0D" w14:paraId="14E6C84D" w14:textId="77777777">
        <w:tc>
          <w:tcPr>
            <w:tcW w:w="2572" w:type="dxa"/>
            <w:tcMar/>
          </w:tcPr>
          <w:p w:rsidR="47538828" w:rsidP="47538828" w:rsidRDefault="00F84E95" w14:paraId="1DE194F9" w14:textId="3BE78DD4">
            <w:pPr>
              <w:rPr>
                <w:sz w:val="24"/>
                <w:szCs w:val="24"/>
              </w:rPr>
            </w:pPr>
            <w:r w:rsidRPr="25E56B0D" w:rsidR="3F860615">
              <w:rPr>
                <w:sz w:val="24"/>
                <w:szCs w:val="24"/>
              </w:rPr>
              <w:t>2</w:t>
            </w:r>
            <w:r w:rsidRPr="25E56B0D" w:rsidR="1BF90294">
              <w:rPr>
                <w:sz w:val="24"/>
                <w:szCs w:val="24"/>
              </w:rPr>
              <w:t>8</w:t>
            </w:r>
            <w:r w:rsidRPr="25E56B0D" w:rsidR="00F84E95">
              <w:rPr>
                <w:sz w:val="24"/>
                <w:szCs w:val="24"/>
              </w:rPr>
              <w:t>th</w:t>
            </w:r>
            <w:r w:rsidRPr="25E56B0D" w:rsidR="47538828"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2781" w:type="dxa"/>
            <w:tcMar/>
          </w:tcPr>
          <w:p w:rsidR="47538828" w:rsidP="47538828" w:rsidRDefault="47538828" w14:paraId="468A6BD0" w14:textId="6F2873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  <w:tcMar/>
          </w:tcPr>
          <w:p w:rsidR="47538828" w:rsidP="47538828" w:rsidRDefault="47538828" w14:paraId="3CE1A0C9" w14:textId="5FA1E9A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25D3E" w:rsidTr="25E56B0D" w14:paraId="04984769" w14:textId="77777777">
        <w:tc>
          <w:tcPr>
            <w:tcW w:w="2572" w:type="dxa"/>
            <w:tcMar/>
          </w:tcPr>
          <w:p w:rsidR="00525D3E" w:rsidP="00F84E95" w:rsidRDefault="00F84E95" w14:paraId="04984766" w14:textId="092D8F7B">
            <w:pPr>
              <w:rPr>
                <w:sz w:val="24"/>
                <w:szCs w:val="24"/>
              </w:rPr>
            </w:pPr>
            <w:r w:rsidRPr="25E56B0D" w:rsidR="4D9090CE">
              <w:rPr>
                <w:sz w:val="24"/>
                <w:szCs w:val="24"/>
              </w:rPr>
              <w:t>4</w:t>
            </w:r>
            <w:r w:rsidRPr="25E56B0D" w:rsidR="00F84E95">
              <w:rPr>
                <w:sz w:val="24"/>
                <w:szCs w:val="24"/>
              </w:rPr>
              <w:t>th</w:t>
            </w:r>
            <w:r w:rsidRPr="25E56B0D" w:rsidR="47538828">
              <w:rPr>
                <w:sz w:val="24"/>
                <w:szCs w:val="24"/>
              </w:rPr>
              <w:t xml:space="preserve"> February </w:t>
            </w:r>
          </w:p>
        </w:tc>
        <w:tc>
          <w:tcPr>
            <w:tcW w:w="2781" w:type="dxa"/>
            <w:tcMar/>
          </w:tcPr>
          <w:p w:rsidR="00525D3E" w:rsidP="00F40F0E" w:rsidRDefault="00525D3E" w14:paraId="04984767" w14:textId="77777777">
            <w:pPr>
              <w:rPr>
                <w:b/>
                <w:sz w:val="24"/>
              </w:rPr>
            </w:pPr>
          </w:p>
        </w:tc>
        <w:tc>
          <w:tcPr>
            <w:tcW w:w="3381" w:type="dxa"/>
            <w:tcMar/>
          </w:tcPr>
          <w:p w:rsidR="00525D3E" w:rsidP="00F40F0E" w:rsidRDefault="00525D3E" w14:paraId="04984768" w14:textId="77777777">
            <w:pPr>
              <w:rPr>
                <w:b/>
                <w:sz w:val="24"/>
              </w:rPr>
            </w:pPr>
          </w:p>
        </w:tc>
      </w:tr>
      <w:tr w:rsidR="00525D3E" w:rsidTr="25E56B0D" w14:paraId="0498476D" w14:textId="77777777">
        <w:tc>
          <w:tcPr>
            <w:tcW w:w="2572" w:type="dxa"/>
            <w:tcMar/>
          </w:tcPr>
          <w:p w:rsidR="00525D3E" w:rsidP="00F84E95" w:rsidRDefault="47538828" w14:paraId="0498476A" w14:textId="12981F9D">
            <w:pPr>
              <w:rPr>
                <w:sz w:val="24"/>
                <w:szCs w:val="24"/>
              </w:rPr>
            </w:pPr>
            <w:r w:rsidRPr="25E56B0D" w:rsidR="47538828">
              <w:rPr>
                <w:sz w:val="24"/>
                <w:szCs w:val="24"/>
              </w:rPr>
              <w:t>1</w:t>
            </w:r>
            <w:r w:rsidRPr="25E56B0D" w:rsidR="319E57DD">
              <w:rPr>
                <w:sz w:val="24"/>
                <w:szCs w:val="24"/>
              </w:rPr>
              <w:t>1</w:t>
            </w:r>
            <w:r w:rsidRPr="25E56B0D" w:rsidR="47538828">
              <w:rPr>
                <w:sz w:val="24"/>
                <w:szCs w:val="24"/>
              </w:rPr>
              <w:t xml:space="preserve">th February </w:t>
            </w:r>
          </w:p>
        </w:tc>
        <w:tc>
          <w:tcPr>
            <w:tcW w:w="2781" w:type="dxa"/>
            <w:tcMar/>
          </w:tcPr>
          <w:p w:rsidR="00525D3E" w:rsidP="00F40F0E" w:rsidRDefault="00525D3E" w14:paraId="0498476B" w14:textId="77777777">
            <w:pPr>
              <w:rPr>
                <w:b/>
                <w:sz w:val="24"/>
              </w:rPr>
            </w:pPr>
          </w:p>
        </w:tc>
        <w:tc>
          <w:tcPr>
            <w:tcW w:w="3381" w:type="dxa"/>
            <w:tcMar/>
          </w:tcPr>
          <w:p w:rsidR="00525D3E" w:rsidP="00F40F0E" w:rsidRDefault="00525D3E" w14:paraId="0498476C" w14:textId="77777777">
            <w:pPr>
              <w:rPr>
                <w:b/>
                <w:sz w:val="24"/>
              </w:rPr>
            </w:pPr>
          </w:p>
        </w:tc>
      </w:tr>
      <w:tr w:rsidR="25E56B0D" w:rsidTr="25E56B0D" w14:paraId="1613EACD">
        <w:tc>
          <w:tcPr>
            <w:tcW w:w="2572" w:type="dxa"/>
            <w:tcMar/>
          </w:tcPr>
          <w:p w:rsidR="32FF189F" w:rsidP="25E56B0D" w:rsidRDefault="32FF189F" w14:paraId="00E15D91" w14:textId="01E58C78">
            <w:pPr>
              <w:pStyle w:val="Normal"/>
              <w:rPr>
                <w:sz w:val="24"/>
                <w:szCs w:val="24"/>
              </w:rPr>
            </w:pPr>
            <w:r w:rsidRPr="25E56B0D" w:rsidR="32FF189F">
              <w:rPr>
                <w:sz w:val="24"/>
                <w:szCs w:val="24"/>
              </w:rPr>
              <w:t>18</w:t>
            </w:r>
            <w:r w:rsidRPr="25E56B0D" w:rsidR="32FF189F">
              <w:rPr>
                <w:sz w:val="24"/>
                <w:szCs w:val="24"/>
                <w:vertAlign w:val="superscript"/>
              </w:rPr>
              <w:t>th</w:t>
            </w:r>
            <w:r w:rsidRPr="25E56B0D" w:rsidR="32FF189F"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2781" w:type="dxa"/>
            <w:tcMar/>
          </w:tcPr>
          <w:p w:rsidR="25E56B0D" w:rsidP="25E56B0D" w:rsidRDefault="25E56B0D" w14:paraId="5C75323F" w14:textId="6EEB512A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381" w:type="dxa"/>
            <w:tcMar/>
          </w:tcPr>
          <w:p w:rsidR="25E56B0D" w:rsidP="25E56B0D" w:rsidRDefault="25E56B0D" w14:paraId="58476AD0" w14:textId="7EA6F4F0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00D674B7" w:rsidTr="25E56B0D" w14:paraId="04984775" w14:textId="77777777">
        <w:tc>
          <w:tcPr>
            <w:tcW w:w="2572" w:type="dxa"/>
            <w:shd w:val="clear" w:color="auto" w:fill="D9D9D9" w:themeFill="background1" w:themeFillShade="D9"/>
            <w:tcMar/>
          </w:tcPr>
          <w:p w:rsidR="00D674B7" w:rsidP="47538828" w:rsidRDefault="47538828" w14:paraId="04984772" w14:textId="52206910">
            <w:pPr>
              <w:rPr>
                <w:b/>
                <w:bCs/>
                <w:sz w:val="24"/>
                <w:szCs w:val="24"/>
              </w:rPr>
            </w:pPr>
            <w:r w:rsidRPr="47538828">
              <w:rPr>
                <w:b/>
                <w:bCs/>
                <w:sz w:val="24"/>
                <w:szCs w:val="24"/>
              </w:rPr>
              <w:t xml:space="preserve">Mid Term Break </w:t>
            </w:r>
          </w:p>
        </w:tc>
        <w:tc>
          <w:tcPr>
            <w:tcW w:w="2781" w:type="dxa"/>
            <w:shd w:val="clear" w:color="auto" w:fill="D9D9D9" w:themeFill="background1" w:themeFillShade="D9"/>
            <w:tcMar/>
          </w:tcPr>
          <w:p w:rsidRPr="00D674B7" w:rsidR="00D674B7" w:rsidP="00B96132" w:rsidRDefault="00D674B7" w14:paraId="04984773" w14:textId="01EDF890">
            <w:pPr>
              <w:jc w:val="center"/>
              <w:rPr>
                <w:i/>
                <w:sz w:val="24"/>
              </w:rPr>
            </w:pPr>
          </w:p>
        </w:tc>
        <w:tc>
          <w:tcPr>
            <w:tcW w:w="3381" w:type="dxa"/>
            <w:shd w:val="clear" w:color="auto" w:fill="D9D9D9" w:themeFill="background1" w:themeFillShade="D9"/>
            <w:tcMar/>
          </w:tcPr>
          <w:p w:rsidR="00D674B7" w:rsidP="00F40F0E" w:rsidRDefault="00D674B7" w14:paraId="04984774" w14:textId="77777777">
            <w:pPr>
              <w:rPr>
                <w:b/>
                <w:sz w:val="24"/>
              </w:rPr>
            </w:pPr>
          </w:p>
        </w:tc>
      </w:tr>
      <w:tr w:rsidR="457D71AC" w:rsidTr="25E56B0D" w14:paraId="07978D62" w14:textId="77777777">
        <w:tc>
          <w:tcPr>
            <w:tcW w:w="2572" w:type="dxa"/>
            <w:tcMar/>
          </w:tcPr>
          <w:p w:rsidR="457D71AC" w:rsidP="00AB0D49" w:rsidRDefault="00AB0D49" w14:paraId="730D4BDF" w14:textId="3BFAADF8">
            <w:pPr>
              <w:rPr>
                <w:sz w:val="24"/>
                <w:szCs w:val="24"/>
              </w:rPr>
            </w:pPr>
            <w:r w:rsidRPr="25E56B0D" w:rsidR="4866F167">
              <w:rPr>
                <w:sz w:val="24"/>
                <w:szCs w:val="24"/>
              </w:rPr>
              <w:t>4</w:t>
            </w:r>
            <w:r w:rsidRPr="25E56B0D" w:rsidR="6A4D4A6A">
              <w:rPr>
                <w:sz w:val="24"/>
                <w:szCs w:val="24"/>
                <w:vertAlign w:val="superscript"/>
              </w:rPr>
              <w:t>th</w:t>
            </w:r>
            <w:r w:rsidRPr="25E56B0D" w:rsidR="6A4D4A6A">
              <w:rPr>
                <w:sz w:val="24"/>
                <w:szCs w:val="24"/>
              </w:rPr>
              <w:t xml:space="preserve"> </w:t>
            </w:r>
            <w:r w:rsidRPr="25E56B0D" w:rsidR="47538828">
              <w:rPr>
                <w:sz w:val="24"/>
                <w:szCs w:val="24"/>
              </w:rPr>
              <w:t xml:space="preserve">March </w:t>
            </w:r>
          </w:p>
        </w:tc>
        <w:tc>
          <w:tcPr>
            <w:tcW w:w="2781" w:type="dxa"/>
            <w:tcMar/>
          </w:tcPr>
          <w:p w:rsidR="457D71AC" w:rsidP="337B35F6" w:rsidRDefault="457D71AC" w14:paraId="24DCC95E" w14:textId="3900E97B">
            <w:pPr>
              <w:rPr>
                <w:b/>
                <w:bCs/>
              </w:rPr>
            </w:pPr>
          </w:p>
        </w:tc>
        <w:tc>
          <w:tcPr>
            <w:tcW w:w="3381" w:type="dxa"/>
            <w:tcMar/>
          </w:tcPr>
          <w:p w:rsidR="457D71AC" w:rsidP="457D71AC" w:rsidRDefault="457D71AC" w14:paraId="663F3428" w14:textId="71AA7517">
            <w:pPr>
              <w:rPr>
                <w:b/>
                <w:bCs/>
                <w:sz w:val="24"/>
                <w:szCs w:val="24"/>
              </w:rPr>
            </w:pPr>
          </w:p>
        </w:tc>
      </w:tr>
      <w:tr w:rsidR="62A9D545" w:rsidTr="25E56B0D" w14:paraId="2BE6B52A" w14:textId="77777777">
        <w:tc>
          <w:tcPr>
            <w:tcW w:w="2572" w:type="dxa"/>
            <w:tcMar/>
          </w:tcPr>
          <w:p w:rsidR="62A9D545" w:rsidP="00AB0D49" w:rsidRDefault="00AB0D49" w14:paraId="1E6C47C0" w14:textId="7F4648F6">
            <w:pPr>
              <w:rPr>
                <w:sz w:val="24"/>
                <w:szCs w:val="24"/>
              </w:rPr>
            </w:pPr>
            <w:r w:rsidRPr="25E56B0D" w:rsidR="6A4D4A6A">
              <w:rPr>
                <w:sz w:val="24"/>
                <w:szCs w:val="24"/>
              </w:rPr>
              <w:t>1</w:t>
            </w:r>
            <w:r w:rsidRPr="25E56B0D" w:rsidR="1682FB79">
              <w:rPr>
                <w:sz w:val="24"/>
                <w:szCs w:val="24"/>
              </w:rPr>
              <w:t>1</w:t>
            </w:r>
            <w:r w:rsidRPr="25E56B0D" w:rsidR="6A4D4A6A">
              <w:rPr>
                <w:sz w:val="24"/>
                <w:szCs w:val="24"/>
              </w:rPr>
              <w:t>th</w:t>
            </w:r>
            <w:r w:rsidRPr="25E56B0D" w:rsidR="47538828">
              <w:rPr>
                <w:sz w:val="24"/>
                <w:szCs w:val="24"/>
              </w:rPr>
              <w:t xml:space="preserve"> March </w:t>
            </w:r>
          </w:p>
        </w:tc>
        <w:tc>
          <w:tcPr>
            <w:tcW w:w="2781" w:type="dxa"/>
            <w:tcMar/>
          </w:tcPr>
          <w:p w:rsidR="62A9D545" w:rsidP="62A9D545" w:rsidRDefault="457D71AC" w14:paraId="3355607B" w14:textId="6BC245C3">
            <w:r>
              <w:t xml:space="preserve"> </w:t>
            </w:r>
          </w:p>
        </w:tc>
        <w:tc>
          <w:tcPr>
            <w:tcW w:w="3381" w:type="dxa"/>
            <w:tcMar/>
          </w:tcPr>
          <w:p w:rsidR="62A9D545" w:rsidP="62A9D545" w:rsidRDefault="62A9D545" w14:paraId="0540623F" w14:textId="49533AF4"/>
        </w:tc>
      </w:tr>
      <w:tr w:rsidR="6E2A766C" w:rsidTr="25E56B0D" w14:paraId="43899638" w14:textId="77777777">
        <w:tc>
          <w:tcPr>
            <w:tcW w:w="2572" w:type="dxa"/>
            <w:tcMar/>
          </w:tcPr>
          <w:p w:rsidR="6E2A766C" w:rsidP="00AB0D49" w:rsidRDefault="6E2A766C" w14:paraId="6F6ADEEE" w14:textId="73C8785F">
            <w:pPr>
              <w:rPr>
                <w:sz w:val="24"/>
                <w:szCs w:val="24"/>
              </w:rPr>
            </w:pPr>
            <w:r w:rsidRPr="25E56B0D" w:rsidR="6E2A766C">
              <w:rPr>
                <w:sz w:val="24"/>
                <w:szCs w:val="24"/>
              </w:rPr>
              <w:t>1</w:t>
            </w:r>
            <w:r w:rsidRPr="25E56B0D" w:rsidR="4EB4D352">
              <w:rPr>
                <w:sz w:val="24"/>
                <w:szCs w:val="24"/>
              </w:rPr>
              <w:t>8</w:t>
            </w:r>
            <w:r w:rsidRPr="25E56B0D" w:rsidR="6E2A766C">
              <w:rPr>
                <w:sz w:val="24"/>
                <w:szCs w:val="24"/>
                <w:vertAlign w:val="superscript"/>
              </w:rPr>
              <w:t>th</w:t>
            </w:r>
            <w:r w:rsidRPr="25E56B0D" w:rsidR="6E2A766C">
              <w:rPr>
                <w:sz w:val="24"/>
                <w:szCs w:val="24"/>
              </w:rPr>
              <w:t xml:space="preserve"> March </w:t>
            </w:r>
          </w:p>
        </w:tc>
        <w:tc>
          <w:tcPr>
            <w:tcW w:w="2781" w:type="dxa"/>
            <w:tcMar/>
          </w:tcPr>
          <w:p w:rsidR="6E2A766C" w:rsidP="25E56B0D" w:rsidRDefault="6E2A766C" w14:paraId="0329F17E" w14:textId="2EC80146">
            <w:pPr>
              <w:rPr>
                <w:b w:val="1"/>
                <w:bCs w:val="1"/>
              </w:rPr>
            </w:pPr>
            <w:r w:rsidRPr="25E56B0D" w:rsidR="63A0E336">
              <w:rPr>
                <w:b w:val="1"/>
                <w:bCs w:val="1"/>
              </w:rPr>
              <w:t>School Closed</w:t>
            </w:r>
          </w:p>
        </w:tc>
        <w:tc>
          <w:tcPr>
            <w:tcW w:w="3381" w:type="dxa"/>
            <w:tcMar/>
          </w:tcPr>
          <w:p w:rsidR="6E2A766C" w:rsidP="6E2A766C" w:rsidRDefault="6E2A766C" w14:paraId="36381ED9" w14:textId="6D0F7465"/>
        </w:tc>
      </w:tr>
      <w:tr w:rsidR="62A9D545" w:rsidTr="25E56B0D" w14:paraId="76137E05" w14:textId="77777777">
        <w:tc>
          <w:tcPr>
            <w:tcW w:w="2572" w:type="dxa"/>
            <w:tcMar/>
          </w:tcPr>
          <w:p w:rsidR="62A9D545" w:rsidP="00AB0D49" w:rsidRDefault="47538828" w14:paraId="1A982864" w14:textId="1A2454D4">
            <w:pPr>
              <w:rPr>
                <w:sz w:val="24"/>
                <w:szCs w:val="24"/>
              </w:rPr>
            </w:pPr>
            <w:r w:rsidRPr="25E56B0D" w:rsidR="47538828">
              <w:rPr>
                <w:sz w:val="24"/>
                <w:szCs w:val="24"/>
              </w:rPr>
              <w:t>2</w:t>
            </w:r>
            <w:r w:rsidRPr="25E56B0D" w:rsidR="49BB962E">
              <w:rPr>
                <w:sz w:val="24"/>
                <w:szCs w:val="24"/>
              </w:rPr>
              <w:t>5</w:t>
            </w:r>
            <w:r w:rsidRPr="25E56B0D" w:rsidR="6A4D4A6A">
              <w:rPr>
                <w:sz w:val="24"/>
                <w:szCs w:val="24"/>
              </w:rPr>
              <w:t>th</w:t>
            </w:r>
            <w:r w:rsidRPr="25E56B0D" w:rsidR="47538828">
              <w:rPr>
                <w:sz w:val="24"/>
                <w:szCs w:val="24"/>
              </w:rPr>
              <w:t xml:space="preserve"> March </w:t>
            </w:r>
          </w:p>
        </w:tc>
        <w:tc>
          <w:tcPr>
            <w:tcW w:w="2781" w:type="dxa"/>
            <w:tcMar/>
          </w:tcPr>
          <w:p w:rsidR="62A9D545" w:rsidP="47538828" w:rsidRDefault="62A9D545" w14:paraId="071D3C74" w14:textId="4A7A94CB">
            <w:pPr>
              <w:rPr>
                <w:b/>
                <w:bCs/>
              </w:rPr>
            </w:pPr>
          </w:p>
        </w:tc>
        <w:tc>
          <w:tcPr>
            <w:tcW w:w="3381" w:type="dxa"/>
            <w:tcMar/>
          </w:tcPr>
          <w:p w:rsidR="62A9D545" w:rsidP="62A9D545" w:rsidRDefault="62A9D545" w14:paraId="3AC19E71" w14:textId="61579FFF"/>
        </w:tc>
      </w:tr>
      <w:tr w:rsidR="25E56B0D" w:rsidTr="25E56B0D" w14:paraId="65F40531">
        <w:tc>
          <w:tcPr>
            <w:tcW w:w="2572" w:type="dxa"/>
            <w:tcMar/>
          </w:tcPr>
          <w:p w:rsidR="4D79CE7B" w:rsidP="25E56B0D" w:rsidRDefault="4D79CE7B" w14:paraId="24DFC430" w14:textId="5A7D6812">
            <w:pPr>
              <w:pStyle w:val="Normal"/>
              <w:rPr>
                <w:sz w:val="24"/>
                <w:szCs w:val="24"/>
              </w:rPr>
            </w:pPr>
            <w:r w:rsidRPr="25E56B0D" w:rsidR="4D79CE7B">
              <w:rPr>
                <w:sz w:val="24"/>
                <w:szCs w:val="24"/>
              </w:rPr>
              <w:t>1</w:t>
            </w:r>
            <w:r w:rsidRPr="25E56B0D" w:rsidR="4D79CE7B">
              <w:rPr>
                <w:sz w:val="24"/>
                <w:szCs w:val="24"/>
                <w:vertAlign w:val="superscript"/>
              </w:rPr>
              <w:t>st</w:t>
            </w:r>
            <w:r w:rsidRPr="25E56B0D" w:rsidR="4D79CE7B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2781" w:type="dxa"/>
            <w:tcMar/>
          </w:tcPr>
          <w:p w:rsidR="25E56B0D" w:rsidP="25E56B0D" w:rsidRDefault="25E56B0D" w14:paraId="43A54CB1" w14:textId="27045B70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3381" w:type="dxa"/>
            <w:tcMar/>
          </w:tcPr>
          <w:p w:rsidR="25E56B0D" w:rsidP="25E56B0D" w:rsidRDefault="25E56B0D" w14:paraId="713C0EF2" w14:textId="6BA23F6B">
            <w:pPr>
              <w:pStyle w:val="Normal"/>
            </w:pPr>
          </w:p>
        </w:tc>
      </w:tr>
      <w:tr w:rsidR="25E56B0D" w:rsidTr="25E56B0D" w14:paraId="3B84F714">
        <w:tc>
          <w:tcPr>
            <w:tcW w:w="2572" w:type="dxa"/>
            <w:tcMar/>
          </w:tcPr>
          <w:p w:rsidR="4D79CE7B" w:rsidP="25E56B0D" w:rsidRDefault="4D79CE7B" w14:paraId="0494783D" w14:textId="5360E86B">
            <w:pPr>
              <w:pStyle w:val="Normal"/>
              <w:rPr>
                <w:sz w:val="24"/>
                <w:szCs w:val="24"/>
              </w:rPr>
            </w:pPr>
            <w:r w:rsidRPr="25E56B0D" w:rsidR="4D79CE7B">
              <w:rPr>
                <w:sz w:val="24"/>
                <w:szCs w:val="24"/>
              </w:rPr>
              <w:t>8</w:t>
            </w:r>
            <w:r w:rsidRPr="25E56B0D" w:rsidR="4D79CE7B">
              <w:rPr>
                <w:sz w:val="24"/>
                <w:szCs w:val="24"/>
                <w:vertAlign w:val="superscript"/>
              </w:rPr>
              <w:t>th</w:t>
            </w:r>
            <w:r w:rsidRPr="25E56B0D" w:rsidR="4D79CE7B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2781" w:type="dxa"/>
            <w:tcMar/>
          </w:tcPr>
          <w:p w:rsidR="25E56B0D" w:rsidP="25E56B0D" w:rsidRDefault="25E56B0D" w14:paraId="263FFB7E" w14:textId="3864D291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3381" w:type="dxa"/>
            <w:tcMar/>
          </w:tcPr>
          <w:p w:rsidR="25E56B0D" w:rsidP="25E56B0D" w:rsidRDefault="25E56B0D" w14:paraId="3CCA6B3C" w14:textId="2D3C71B2">
            <w:pPr>
              <w:pStyle w:val="Normal"/>
            </w:pPr>
          </w:p>
        </w:tc>
      </w:tr>
      <w:tr w:rsidR="47538828" w:rsidTr="25E56B0D" w14:paraId="2C20E2C5" w14:textId="77777777">
        <w:tc>
          <w:tcPr>
            <w:tcW w:w="2572" w:type="dxa"/>
            <w:shd w:val="clear" w:color="auto" w:fill="D9D9D9" w:themeFill="background1" w:themeFillShade="D9"/>
            <w:tcMar/>
          </w:tcPr>
          <w:p w:rsidR="47538828" w:rsidP="47538828" w:rsidRDefault="47538828" w14:paraId="78821303" w14:textId="023569AE">
            <w:pPr>
              <w:rPr>
                <w:b/>
                <w:bCs/>
                <w:sz w:val="24"/>
                <w:szCs w:val="24"/>
              </w:rPr>
            </w:pPr>
            <w:r w:rsidRPr="47538828">
              <w:rPr>
                <w:b/>
                <w:bCs/>
                <w:sz w:val="24"/>
                <w:szCs w:val="24"/>
              </w:rPr>
              <w:t>Easter Holidays</w:t>
            </w:r>
          </w:p>
        </w:tc>
        <w:tc>
          <w:tcPr>
            <w:tcW w:w="2781" w:type="dxa"/>
            <w:shd w:val="clear" w:color="auto" w:fill="D9D9D9" w:themeFill="background1" w:themeFillShade="D9"/>
            <w:tcMar/>
          </w:tcPr>
          <w:p w:rsidR="47538828" w:rsidP="47538828" w:rsidRDefault="47538828" w14:paraId="69B1A5DD" w14:textId="1F4D7D6B">
            <w:pPr>
              <w:rPr>
                <w:b/>
                <w:bCs/>
              </w:rPr>
            </w:pPr>
          </w:p>
        </w:tc>
        <w:tc>
          <w:tcPr>
            <w:tcW w:w="3381" w:type="dxa"/>
            <w:shd w:val="clear" w:color="auto" w:fill="D9D9D9" w:themeFill="background1" w:themeFillShade="D9"/>
            <w:tcMar/>
          </w:tcPr>
          <w:p w:rsidR="47538828" w:rsidP="47538828" w:rsidRDefault="47538828" w14:paraId="04019FEF" w14:textId="7E60F92C"/>
        </w:tc>
      </w:tr>
      <w:tr w:rsidR="337B35F6" w:rsidTr="25E56B0D" w14:paraId="35E7B683" w14:textId="77777777">
        <w:tc>
          <w:tcPr>
            <w:tcW w:w="2572" w:type="dxa"/>
            <w:tcMar/>
          </w:tcPr>
          <w:p w:rsidR="337B35F6" w:rsidP="00AB0D49" w:rsidRDefault="47538828" w14:paraId="18E8D76A" w14:textId="4357FE3E">
            <w:pPr>
              <w:rPr>
                <w:sz w:val="24"/>
                <w:szCs w:val="24"/>
              </w:rPr>
            </w:pPr>
            <w:r w:rsidRPr="25E56B0D" w:rsidR="1E1865DD">
              <w:rPr>
                <w:sz w:val="24"/>
                <w:szCs w:val="24"/>
              </w:rPr>
              <w:t>25</w:t>
            </w:r>
            <w:r w:rsidRPr="25E56B0D" w:rsidR="0B7DB002">
              <w:rPr>
                <w:sz w:val="24"/>
                <w:szCs w:val="24"/>
              </w:rPr>
              <w:t>th</w:t>
            </w:r>
            <w:r w:rsidRPr="25E56B0D" w:rsidR="47538828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2781" w:type="dxa"/>
            <w:tcMar/>
          </w:tcPr>
          <w:p w:rsidR="337B35F6" w:rsidP="337B35F6" w:rsidRDefault="337B35F6" w14:paraId="6706E2B9" w14:textId="3F76C541">
            <w:pPr>
              <w:rPr>
                <w:b/>
                <w:bCs/>
              </w:rPr>
            </w:pPr>
          </w:p>
        </w:tc>
        <w:tc>
          <w:tcPr>
            <w:tcW w:w="3381" w:type="dxa"/>
            <w:tcMar/>
          </w:tcPr>
          <w:p w:rsidR="337B35F6" w:rsidP="337B35F6" w:rsidRDefault="337B35F6" w14:paraId="3817BB6B" w14:textId="45B96460"/>
        </w:tc>
      </w:tr>
      <w:tr w:rsidR="00D674B7" w:rsidTr="25E56B0D" w14:paraId="04984785" w14:textId="77777777">
        <w:tc>
          <w:tcPr>
            <w:tcW w:w="2572" w:type="dxa"/>
            <w:tcMar/>
          </w:tcPr>
          <w:p w:rsidR="00D674B7" w:rsidP="47538828" w:rsidRDefault="00AB0D49" w14:paraId="04984782" w14:textId="72D65B85">
            <w:pPr>
              <w:rPr>
                <w:sz w:val="24"/>
                <w:szCs w:val="24"/>
              </w:rPr>
            </w:pPr>
            <w:r w:rsidRPr="25E56B0D" w:rsidR="2245C868">
              <w:rPr>
                <w:sz w:val="24"/>
                <w:szCs w:val="24"/>
              </w:rPr>
              <w:t>6</w:t>
            </w:r>
            <w:r w:rsidRPr="25E56B0D" w:rsidR="47538828">
              <w:rPr>
                <w:sz w:val="24"/>
                <w:szCs w:val="24"/>
              </w:rPr>
              <w:t xml:space="preserve">th May </w:t>
            </w:r>
          </w:p>
        </w:tc>
        <w:tc>
          <w:tcPr>
            <w:tcW w:w="2781" w:type="dxa"/>
            <w:tcMar/>
          </w:tcPr>
          <w:p w:rsidR="00D674B7" w:rsidP="47538828" w:rsidRDefault="00D674B7" w14:paraId="04984783" w14:textId="45E269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  <w:tcMar/>
          </w:tcPr>
          <w:p w:rsidR="00D674B7" w:rsidP="00F40F0E" w:rsidRDefault="00D674B7" w14:paraId="04984784" w14:textId="77777777">
            <w:pPr>
              <w:rPr>
                <w:b/>
                <w:sz w:val="24"/>
              </w:rPr>
            </w:pPr>
          </w:p>
        </w:tc>
      </w:tr>
      <w:tr w:rsidR="47538828" w:rsidTr="25E56B0D" w14:paraId="00653296" w14:textId="77777777">
        <w:tc>
          <w:tcPr>
            <w:tcW w:w="2572" w:type="dxa"/>
            <w:tcMar/>
          </w:tcPr>
          <w:p w:rsidR="47538828" w:rsidP="00AB0D49" w:rsidRDefault="47538828" w14:paraId="443D553B" w14:textId="46B86923">
            <w:pPr>
              <w:rPr>
                <w:sz w:val="24"/>
                <w:szCs w:val="24"/>
              </w:rPr>
            </w:pPr>
            <w:r w:rsidRPr="25E56B0D" w:rsidR="47538828">
              <w:rPr>
                <w:sz w:val="24"/>
                <w:szCs w:val="24"/>
              </w:rPr>
              <w:t>1</w:t>
            </w:r>
            <w:r w:rsidRPr="25E56B0D" w:rsidR="4EC1581D">
              <w:rPr>
                <w:sz w:val="24"/>
                <w:szCs w:val="24"/>
              </w:rPr>
              <w:t>3</w:t>
            </w:r>
            <w:r w:rsidRPr="25E56B0D" w:rsidR="47538828">
              <w:rPr>
                <w:sz w:val="24"/>
                <w:szCs w:val="24"/>
                <w:vertAlign w:val="superscript"/>
              </w:rPr>
              <w:t>th</w:t>
            </w:r>
            <w:r w:rsidRPr="25E56B0D" w:rsidR="47538828"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2781" w:type="dxa"/>
            <w:tcMar/>
          </w:tcPr>
          <w:p w:rsidR="47538828" w:rsidP="47538828" w:rsidRDefault="47538828" w14:paraId="19D25A21" w14:textId="488154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  <w:tcMar/>
          </w:tcPr>
          <w:p w:rsidR="47538828" w:rsidP="47538828" w:rsidRDefault="47538828" w14:paraId="6DB1E3CF" w14:textId="0C31004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674B7" w:rsidTr="25E56B0D" w14:paraId="04984789" w14:textId="77777777">
        <w:tc>
          <w:tcPr>
            <w:tcW w:w="2572" w:type="dxa"/>
            <w:tcMar/>
          </w:tcPr>
          <w:p w:rsidR="00D674B7" w:rsidP="00AB0D49" w:rsidRDefault="00AB0D49" w14:paraId="04984786" w14:textId="78ED9126">
            <w:pPr>
              <w:rPr>
                <w:sz w:val="24"/>
                <w:szCs w:val="24"/>
              </w:rPr>
            </w:pPr>
            <w:r w:rsidRPr="25E56B0D" w:rsidR="6A4D4A6A">
              <w:rPr>
                <w:sz w:val="24"/>
                <w:szCs w:val="24"/>
              </w:rPr>
              <w:t>2</w:t>
            </w:r>
            <w:r w:rsidRPr="25E56B0D" w:rsidR="0515C2AF">
              <w:rPr>
                <w:sz w:val="24"/>
                <w:szCs w:val="24"/>
              </w:rPr>
              <w:t>0th</w:t>
            </w:r>
            <w:r w:rsidRPr="25E56B0D" w:rsidR="47538828">
              <w:rPr>
                <w:sz w:val="24"/>
                <w:szCs w:val="24"/>
              </w:rPr>
              <w:t xml:space="preserve"> May </w:t>
            </w:r>
          </w:p>
        </w:tc>
        <w:tc>
          <w:tcPr>
            <w:tcW w:w="2781" w:type="dxa"/>
            <w:tcMar/>
          </w:tcPr>
          <w:p w:rsidR="00D674B7" w:rsidP="00AB0D49" w:rsidRDefault="00AB0D49" w14:paraId="04984787" w14:textId="618F7814">
            <w:pPr>
              <w:rPr>
                <w:b w:val="1"/>
                <w:bCs w:val="1"/>
                <w:sz w:val="24"/>
                <w:szCs w:val="24"/>
              </w:rPr>
            </w:pPr>
            <w:bookmarkStart w:name="_GoBack" w:id="0"/>
            <w:bookmarkEnd w:id="0"/>
          </w:p>
        </w:tc>
        <w:tc>
          <w:tcPr>
            <w:tcW w:w="3381" w:type="dxa"/>
            <w:tcMar/>
          </w:tcPr>
          <w:p w:rsidR="00D674B7" w:rsidP="00F40F0E" w:rsidRDefault="00D674B7" w14:paraId="04984788" w14:textId="77777777">
            <w:pPr>
              <w:rPr>
                <w:b/>
                <w:sz w:val="24"/>
              </w:rPr>
            </w:pPr>
          </w:p>
        </w:tc>
      </w:tr>
      <w:tr w:rsidR="0AFC281C" w:rsidTr="25E56B0D" w14:paraId="0CAD2E7D">
        <w:tc>
          <w:tcPr>
            <w:tcW w:w="2572" w:type="dxa"/>
            <w:tcMar/>
          </w:tcPr>
          <w:p w:rsidR="69E80DDF" w:rsidP="0AFC281C" w:rsidRDefault="69E80DDF" w14:paraId="25CB4E28" w14:textId="49163EB3">
            <w:pPr>
              <w:pStyle w:val="Normal"/>
              <w:rPr>
                <w:sz w:val="24"/>
                <w:szCs w:val="24"/>
              </w:rPr>
            </w:pPr>
            <w:r w:rsidRPr="25E56B0D" w:rsidR="47944606">
              <w:rPr>
                <w:sz w:val="24"/>
                <w:szCs w:val="24"/>
              </w:rPr>
              <w:t>2</w:t>
            </w:r>
            <w:r w:rsidRPr="25E56B0D" w:rsidR="5D07F2E8">
              <w:rPr>
                <w:sz w:val="24"/>
                <w:szCs w:val="24"/>
              </w:rPr>
              <w:t>7</w:t>
            </w:r>
            <w:r w:rsidRPr="25E56B0D" w:rsidR="47944606">
              <w:rPr>
                <w:sz w:val="24"/>
                <w:szCs w:val="24"/>
                <w:vertAlign w:val="superscript"/>
              </w:rPr>
              <w:t>th</w:t>
            </w:r>
            <w:r w:rsidRPr="25E56B0D" w:rsidR="47944606"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2781" w:type="dxa"/>
            <w:tcMar/>
          </w:tcPr>
          <w:p w:rsidR="69E80DDF" w:rsidP="0AFC281C" w:rsidRDefault="69E80DDF" w14:paraId="1DB20438" w14:textId="566F15C6">
            <w:pPr>
              <w:rPr>
                <w:b w:val="1"/>
                <w:bCs w:val="1"/>
                <w:sz w:val="24"/>
                <w:szCs w:val="24"/>
              </w:rPr>
            </w:pPr>
            <w:r w:rsidRPr="0AFC281C" w:rsidR="69E80DDF">
              <w:rPr>
                <w:b w:val="1"/>
                <w:bCs w:val="1"/>
                <w:sz w:val="24"/>
                <w:szCs w:val="24"/>
              </w:rPr>
              <w:t>Last day of work experience</w:t>
            </w:r>
          </w:p>
        </w:tc>
        <w:tc>
          <w:tcPr>
            <w:tcW w:w="3381" w:type="dxa"/>
            <w:tcMar/>
          </w:tcPr>
          <w:p w:rsidR="0AFC281C" w:rsidP="0AFC281C" w:rsidRDefault="0AFC281C" w14:paraId="0E3D07CB" w14:textId="7BB303F6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</w:tbl>
    <w:p w:rsidR="337B35F6" w:rsidRDefault="337B35F6" w14:paraId="1B571B29" w14:textId="5ED9050F"/>
    <w:p w:rsidR="62A9D545" w:rsidRDefault="62A9D545" w14:paraId="207522F5" w14:textId="31A8C263"/>
    <w:p w:rsidRPr="00D674B7" w:rsidR="00D674B7" w:rsidP="00D674B7" w:rsidRDefault="00D674B7" w14:paraId="0498478E" w14:textId="77777777">
      <w:pPr>
        <w:rPr>
          <w:sz w:val="28"/>
        </w:rPr>
      </w:pPr>
    </w:p>
    <w:p w:rsidRPr="00B45E1F" w:rsidR="00525D3E" w:rsidP="47538828" w:rsidRDefault="47538828" w14:paraId="04984791" w14:textId="272E2F9C">
      <w:pPr>
        <w:jc w:val="center"/>
        <w:rPr>
          <w:b/>
          <w:bCs/>
          <w:sz w:val="44"/>
          <w:szCs w:val="44"/>
        </w:rPr>
      </w:pPr>
      <w:r w:rsidRPr="47538828">
        <w:rPr>
          <w:b/>
          <w:bCs/>
          <w:sz w:val="44"/>
          <w:szCs w:val="44"/>
        </w:rPr>
        <w:t xml:space="preserve">Work </w:t>
      </w:r>
      <w:r w:rsidR="00F84E95">
        <w:rPr>
          <w:b/>
          <w:bCs/>
          <w:sz w:val="44"/>
          <w:szCs w:val="44"/>
        </w:rPr>
        <w:t xml:space="preserve">Experience </w:t>
      </w:r>
      <w:r w:rsidRPr="47538828">
        <w:rPr>
          <w:b/>
          <w:bCs/>
          <w:sz w:val="44"/>
          <w:szCs w:val="44"/>
        </w:rPr>
        <w:t>Record Sheet</w:t>
      </w:r>
    </w:p>
    <w:p w:rsidRPr="00B45E1F" w:rsidR="00525D3E" w:rsidP="00525D3E" w:rsidRDefault="0F90D8AC" w14:paraId="04984793" w14:textId="77777777">
      <w:pPr>
        <w:jc w:val="center"/>
        <w:rPr>
          <w:b/>
          <w:sz w:val="40"/>
          <w:u w:val="single"/>
        </w:rPr>
      </w:pPr>
      <w:r w:rsidRPr="0F90D8AC">
        <w:rPr>
          <w:b/>
          <w:bCs/>
          <w:sz w:val="40"/>
          <w:szCs w:val="40"/>
          <w:u w:val="single"/>
        </w:rPr>
        <w:t>Please Note:</w:t>
      </w:r>
    </w:p>
    <w:p w:rsidRPr="00B45E1F" w:rsidR="00525D3E" w:rsidP="00525D3E" w:rsidRDefault="47538828" w14:paraId="04984794" w14:textId="77777777">
      <w:pPr>
        <w:jc w:val="center"/>
        <w:rPr>
          <w:b/>
          <w:sz w:val="40"/>
        </w:rPr>
      </w:pPr>
      <w:r w:rsidRPr="47538828">
        <w:rPr>
          <w:b/>
          <w:bCs/>
          <w:sz w:val="40"/>
          <w:szCs w:val="40"/>
        </w:rPr>
        <w:t xml:space="preserve">It is the student’s responsibility to ensure that this record is completed and signed by the relevant supervisor </w:t>
      </w:r>
      <w:r w:rsidRPr="47538828">
        <w:rPr>
          <w:b/>
          <w:bCs/>
          <w:sz w:val="40"/>
          <w:szCs w:val="40"/>
          <w:u w:val="single"/>
        </w:rPr>
        <w:t>every week</w:t>
      </w:r>
      <w:r w:rsidRPr="47538828">
        <w:rPr>
          <w:b/>
          <w:bCs/>
          <w:sz w:val="40"/>
          <w:szCs w:val="40"/>
        </w:rPr>
        <w:t>.</w:t>
      </w:r>
    </w:p>
    <w:p w:rsidR="00525D3E" w:rsidP="00525D3E" w:rsidRDefault="00525D3E" w14:paraId="04984796" w14:textId="77777777">
      <w:pPr>
        <w:rPr>
          <w:b/>
          <w:sz w:val="28"/>
        </w:rPr>
      </w:pPr>
    </w:p>
    <w:p w:rsidRPr="00B45E1F" w:rsidR="00525D3E" w:rsidP="00525D3E" w:rsidRDefault="0F90D8AC" w14:paraId="04984797" w14:textId="77777777">
      <w:pPr>
        <w:rPr>
          <w:b/>
          <w:sz w:val="28"/>
        </w:rPr>
      </w:pPr>
      <w:r w:rsidRPr="0F90D8AC">
        <w:rPr>
          <w:b/>
          <w:bCs/>
          <w:sz w:val="28"/>
          <w:szCs w:val="28"/>
        </w:rPr>
        <w:t>Student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6535"/>
      </w:tblGrid>
      <w:tr w:rsidRPr="00B45E1F" w:rsidR="00525D3E" w:rsidTr="6E2A766C" w14:paraId="0498479A" w14:textId="77777777">
        <w:tc>
          <w:tcPr>
            <w:tcW w:w="2518" w:type="dxa"/>
          </w:tcPr>
          <w:p w:rsidRPr="00B45E1F" w:rsidR="00525D3E" w:rsidP="00F40F0E" w:rsidRDefault="0F90D8AC" w14:paraId="04984798" w14:textId="77777777">
            <w:pPr>
              <w:rPr>
                <w:b/>
                <w:sz w:val="28"/>
              </w:rPr>
            </w:pPr>
            <w:r w:rsidRPr="0F90D8AC">
              <w:rPr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6724" w:type="dxa"/>
          </w:tcPr>
          <w:p w:rsidRPr="00B45E1F" w:rsidR="00525D3E" w:rsidP="00F40F0E" w:rsidRDefault="00525D3E" w14:paraId="04984799" w14:textId="77777777">
            <w:pPr>
              <w:rPr>
                <w:b/>
                <w:sz w:val="28"/>
              </w:rPr>
            </w:pPr>
          </w:p>
        </w:tc>
      </w:tr>
      <w:tr w:rsidRPr="00B45E1F" w:rsidR="00525D3E" w:rsidTr="6E2A766C" w14:paraId="049847A0" w14:textId="77777777">
        <w:tc>
          <w:tcPr>
            <w:tcW w:w="2518" w:type="dxa"/>
          </w:tcPr>
          <w:p w:rsidRPr="00B45E1F" w:rsidR="00525D3E" w:rsidP="00F40F0E" w:rsidRDefault="0F90D8AC" w14:paraId="0498479E" w14:textId="77777777">
            <w:pPr>
              <w:rPr>
                <w:b/>
                <w:sz w:val="28"/>
              </w:rPr>
            </w:pPr>
            <w:r w:rsidRPr="0F90D8AC">
              <w:rPr>
                <w:b/>
                <w:bCs/>
                <w:sz w:val="28"/>
                <w:szCs w:val="28"/>
              </w:rPr>
              <w:t>Contact Number:</w:t>
            </w:r>
          </w:p>
        </w:tc>
        <w:tc>
          <w:tcPr>
            <w:tcW w:w="6724" w:type="dxa"/>
          </w:tcPr>
          <w:p w:rsidRPr="00B45E1F" w:rsidR="00525D3E" w:rsidP="00F40F0E" w:rsidRDefault="00525D3E" w14:paraId="0498479F" w14:textId="77777777">
            <w:pPr>
              <w:rPr>
                <w:b/>
                <w:sz w:val="28"/>
              </w:rPr>
            </w:pPr>
          </w:p>
        </w:tc>
      </w:tr>
      <w:tr w:rsidR="6E2A766C" w:rsidTr="6E2A766C" w14:paraId="2123679E" w14:textId="77777777">
        <w:tc>
          <w:tcPr>
            <w:tcW w:w="2518" w:type="dxa"/>
          </w:tcPr>
          <w:p w:rsidR="6E2A766C" w:rsidP="6E2A766C" w:rsidRDefault="6E2A766C" w14:paraId="58A53517" w14:textId="45C42236">
            <w:pPr>
              <w:rPr>
                <w:b/>
                <w:bCs/>
                <w:sz w:val="28"/>
                <w:szCs w:val="28"/>
              </w:rPr>
            </w:pPr>
            <w:r w:rsidRPr="6E2A766C">
              <w:rPr>
                <w:b/>
                <w:bCs/>
                <w:sz w:val="28"/>
                <w:szCs w:val="28"/>
              </w:rPr>
              <w:t>Contact Email (School Email only)</w:t>
            </w:r>
          </w:p>
        </w:tc>
        <w:tc>
          <w:tcPr>
            <w:tcW w:w="6724" w:type="dxa"/>
          </w:tcPr>
          <w:p w:rsidR="6E2A766C" w:rsidP="6E2A766C" w:rsidRDefault="6E2A766C" w14:paraId="2C6222FE" w14:textId="249CDBF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25D3E" w:rsidP="00525D3E" w:rsidRDefault="00525D3E" w14:paraId="049847A2" w14:textId="77777777">
      <w:pPr>
        <w:rPr>
          <w:b/>
          <w:sz w:val="28"/>
        </w:rPr>
      </w:pPr>
    </w:p>
    <w:p w:rsidRPr="00B45E1F" w:rsidR="00525D3E" w:rsidP="47538828" w:rsidRDefault="47538828" w14:paraId="049847A3" w14:textId="4BF59305">
      <w:pPr>
        <w:rPr>
          <w:b/>
          <w:bCs/>
          <w:sz w:val="28"/>
          <w:szCs w:val="28"/>
        </w:rPr>
      </w:pPr>
      <w:r w:rsidRPr="47538828">
        <w:rPr>
          <w:b/>
          <w:bCs/>
          <w:sz w:val="28"/>
          <w:szCs w:val="28"/>
        </w:rPr>
        <w:t>Placement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5"/>
        <w:gridCol w:w="5261"/>
      </w:tblGrid>
      <w:tr w:rsidRPr="00B45E1F" w:rsidR="00525D3E" w:rsidTr="0AFC281C" w14:paraId="049847A6" w14:textId="77777777">
        <w:tc>
          <w:tcPr>
            <w:tcW w:w="3794" w:type="dxa"/>
            <w:tcMar/>
          </w:tcPr>
          <w:p w:rsidRPr="00B45E1F" w:rsidR="00525D3E" w:rsidP="00F40F0E" w:rsidRDefault="0F90D8AC" w14:paraId="049847A4" w14:textId="77777777">
            <w:pPr>
              <w:rPr>
                <w:b/>
                <w:sz w:val="28"/>
              </w:rPr>
            </w:pPr>
            <w:r w:rsidRPr="0F90D8AC">
              <w:rPr>
                <w:b/>
                <w:bCs/>
                <w:sz w:val="28"/>
                <w:szCs w:val="28"/>
              </w:rPr>
              <w:t>Work Placement:</w:t>
            </w:r>
          </w:p>
        </w:tc>
        <w:tc>
          <w:tcPr>
            <w:tcW w:w="5448" w:type="dxa"/>
            <w:tcMar/>
          </w:tcPr>
          <w:p w:rsidRPr="00B45E1F" w:rsidR="00525D3E" w:rsidP="00F40F0E" w:rsidRDefault="00525D3E" w14:paraId="049847A5" w14:textId="77777777">
            <w:pPr>
              <w:rPr>
                <w:b/>
                <w:sz w:val="28"/>
              </w:rPr>
            </w:pPr>
          </w:p>
        </w:tc>
      </w:tr>
      <w:tr w:rsidRPr="00B45E1F" w:rsidR="00525D3E" w:rsidTr="0AFC281C" w14:paraId="049847A9" w14:textId="77777777">
        <w:tc>
          <w:tcPr>
            <w:tcW w:w="3794" w:type="dxa"/>
            <w:tcMar/>
          </w:tcPr>
          <w:p w:rsidRPr="00B45E1F" w:rsidR="00525D3E" w:rsidP="00F40F0E" w:rsidRDefault="0F90D8AC" w14:paraId="049847A7" w14:textId="77777777">
            <w:pPr>
              <w:rPr>
                <w:b/>
                <w:sz w:val="28"/>
              </w:rPr>
            </w:pPr>
            <w:r w:rsidRPr="0F90D8AC">
              <w:rPr>
                <w:b/>
                <w:bCs/>
                <w:sz w:val="28"/>
                <w:szCs w:val="28"/>
              </w:rPr>
              <w:t>Address:</w:t>
            </w:r>
          </w:p>
        </w:tc>
        <w:tc>
          <w:tcPr>
            <w:tcW w:w="5448" w:type="dxa"/>
            <w:tcMar/>
          </w:tcPr>
          <w:p w:rsidRPr="00B45E1F" w:rsidR="00525D3E" w:rsidP="00F40F0E" w:rsidRDefault="00525D3E" w14:paraId="049847A8" w14:textId="77777777">
            <w:pPr>
              <w:rPr>
                <w:b/>
                <w:sz w:val="28"/>
              </w:rPr>
            </w:pPr>
          </w:p>
        </w:tc>
      </w:tr>
      <w:tr w:rsidRPr="00B45E1F" w:rsidR="00525D3E" w:rsidTr="0AFC281C" w14:paraId="049847AC" w14:textId="77777777">
        <w:tc>
          <w:tcPr>
            <w:tcW w:w="3794" w:type="dxa"/>
            <w:tcMar/>
          </w:tcPr>
          <w:p w:rsidRPr="00B45E1F" w:rsidR="00525D3E" w:rsidP="00F40F0E" w:rsidRDefault="0F90D8AC" w14:paraId="049847AA" w14:textId="77777777">
            <w:pPr>
              <w:rPr>
                <w:b/>
                <w:sz w:val="28"/>
              </w:rPr>
            </w:pPr>
            <w:r w:rsidRPr="0F90D8AC">
              <w:rPr>
                <w:b/>
                <w:bCs/>
                <w:sz w:val="28"/>
                <w:szCs w:val="28"/>
              </w:rPr>
              <w:t>Name of Supervisor/Manager:</w:t>
            </w:r>
          </w:p>
        </w:tc>
        <w:tc>
          <w:tcPr>
            <w:tcW w:w="5448" w:type="dxa"/>
            <w:tcMar/>
          </w:tcPr>
          <w:p w:rsidRPr="00B45E1F" w:rsidR="00525D3E" w:rsidP="00F40F0E" w:rsidRDefault="00525D3E" w14:paraId="049847AB" w14:textId="77777777">
            <w:pPr>
              <w:rPr>
                <w:b/>
                <w:sz w:val="28"/>
              </w:rPr>
            </w:pPr>
          </w:p>
        </w:tc>
      </w:tr>
      <w:tr w:rsidRPr="00B45E1F" w:rsidR="00525D3E" w:rsidTr="0AFC281C" w14:paraId="049847AF" w14:textId="77777777">
        <w:tc>
          <w:tcPr>
            <w:tcW w:w="3794" w:type="dxa"/>
            <w:tcMar/>
          </w:tcPr>
          <w:p w:rsidRPr="00B45E1F" w:rsidR="00525D3E" w:rsidP="00F40F0E" w:rsidRDefault="0F90D8AC" w14:paraId="049847AD" w14:textId="77777777">
            <w:pPr>
              <w:rPr>
                <w:b/>
                <w:sz w:val="28"/>
              </w:rPr>
            </w:pPr>
            <w:r w:rsidRPr="0F90D8AC">
              <w:rPr>
                <w:b/>
                <w:bCs/>
                <w:sz w:val="28"/>
                <w:szCs w:val="28"/>
              </w:rPr>
              <w:t>Contact Number:</w:t>
            </w:r>
          </w:p>
        </w:tc>
        <w:tc>
          <w:tcPr>
            <w:tcW w:w="5448" w:type="dxa"/>
            <w:tcMar/>
          </w:tcPr>
          <w:p w:rsidRPr="00B45E1F" w:rsidR="00525D3E" w:rsidP="00F40F0E" w:rsidRDefault="00525D3E" w14:paraId="049847AE" w14:textId="77777777">
            <w:pPr>
              <w:rPr>
                <w:b/>
                <w:sz w:val="28"/>
              </w:rPr>
            </w:pPr>
          </w:p>
        </w:tc>
      </w:tr>
      <w:tr w:rsidR="6E2A766C" w:rsidTr="0AFC281C" w14:paraId="40EA69A6" w14:textId="77777777">
        <w:tc>
          <w:tcPr>
            <w:tcW w:w="3794" w:type="dxa"/>
            <w:tcMar/>
          </w:tcPr>
          <w:p w:rsidR="6E2A766C" w:rsidP="6E2A766C" w:rsidRDefault="6E2A766C" w14:paraId="034EC6A4" w14:textId="0BDD3087">
            <w:pPr>
              <w:rPr>
                <w:b/>
                <w:bCs/>
                <w:sz w:val="28"/>
                <w:szCs w:val="28"/>
              </w:rPr>
            </w:pPr>
            <w:r w:rsidRPr="6E2A766C">
              <w:rPr>
                <w:b/>
                <w:bCs/>
                <w:sz w:val="28"/>
                <w:szCs w:val="28"/>
              </w:rPr>
              <w:t>Contact Email:</w:t>
            </w:r>
          </w:p>
        </w:tc>
        <w:tc>
          <w:tcPr>
            <w:tcW w:w="5448" w:type="dxa"/>
            <w:tcMar/>
          </w:tcPr>
          <w:p w:rsidR="6E2A766C" w:rsidP="6E2A766C" w:rsidRDefault="6E2A766C" w14:paraId="5CDB22D6" w14:textId="17326C0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47538828" w:rsidP="47538828" w:rsidRDefault="47538828" w14:paraId="10E00811" w14:textId="5C318E4F">
      <w:pPr>
        <w:jc w:val="center"/>
        <w:rPr>
          <w:sz w:val="32"/>
          <w:szCs w:val="32"/>
        </w:rPr>
      </w:pPr>
      <w:r w:rsidRPr="47538828">
        <w:rPr>
          <w:rFonts w:ascii="Calibri" w:hAnsi="Calibri" w:eastAsia="Calibri" w:cs="Calibri"/>
          <w:b/>
          <w:bCs/>
          <w:color w:val="006FC9"/>
          <w:sz w:val="32"/>
          <w:szCs w:val="32"/>
        </w:rPr>
        <w:t>Sinéad Edmonds</w:t>
      </w:r>
      <w:r w:rsidRPr="47538828">
        <w:rPr>
          <w:rFonts w:ascii="Calibri" w:hAnsi="Calibri" w:eastAsia="Calibri" w:cs="Calibri"/>
          <w:b/>
          <w:bCs/>
          <w:sz w:val="32"/>
          <w:szCs w:val="32"/>
        </w:rPr>
        <w:t xml:space="preserve"> </w:t>
      </w:r>
      <w:r w:rsidRPr="47538828">
        <w:rPr>
          <w:rFonts w:ascii="Calibri" w:hAnsi="Calibri" w:eastAsia="Calibri" w:cs="Calibri"/>
          <w:sz w:val="32"/>
          <w:szCs w:val="32"/>
        </w:rPr>
        <w:t xml:space="preserve">│ </w:t>
      </w:r>
      <w:r w:rsidR="00F84E95">
        <w:rPr>
          <w:rFonts w:ascii="Calibri" w:hAnsi="Calibri" w:eastAsia="Calibri" w:cs="Calibri"/>
          <w:sz w:val="32"/>
          <w:szCs w:val="32"/>
        </w:rPr>
        <w:t>Programme</w:t>
      </w:r>
      <w:r w:rsidRPr="47538828">
        <w:rPr>
          <w:rFonts w:ascii="Calibri" w:hAnsi="Calibri" w:eastAsia="Calibri" w:cs="Calibri"/>
          <w:sz w:val="32"/>
          <w:szCs w:val="32"/>
        </w:rPr>
        <w:t xml:space="preserve"> Coordinator │ St. Peter's College, Dunboyne │ </w:t>
      </w:r>
      <w:hyperlink r:id="rId11">
        <w:r w:rsidRPr="47538828">
          <w:rPr>
            <w:rStyle w:val="Hyperlink"/>
            <w:rFonts w:ascii="Calibri" w:hAnsi="Calibri" w:eastAsia="Calibri" w:cs="Calibri"/>
            <w:sz w:val="32"/>
            <w:szCs w:val="32"/>
          </w:rPr>
          <w:t>(01) 8252552</w:t>
        </w:r>
      </w:hyperlink>
      <w:r w:rsidRPr="47538828">
        <w:rPr>
          <w:rFonts w:ascii="Calibri" w:hAnsi="Calibri" w:eastAsia="Calibri" w:cs="Calibri"/>
          <w:sz w:val="32"/>
          <w:szCs w:val="32"/>
        </w:rPr>
        <w:t xml:space="preserve"> │Email: </w:t>
      </w:r>
      <w:hyperlink r:id="rId12">
        <w:r w:rsidRPr="47538828">
          <w:rPr>
            <w:rStyle w:val="Hyperlink"/>
            <w:rFonts w:ascii="Calibri" w:hAnsi="Calibri" w:eastAsia="Calibri" w:cs="Calibri"/>
            <w:sz w:val="32"/>
            <w:szCs w:val="32"/>
          </w:rPr>
          <w:t>SEdmonds.spc@lmetb.ie</w:t>
        </w:r>
      </w:hyperlink>
    </w:p>
    <w:sectPr w:rsidR="47538828">
      <w:headerReference w:type="default" r:id="rId13"/>
      <w:pgSz w:w="11906" w:h="16838" w:orient="portrait"/>
      <w:pgMar w:top="1440" w:right="1440" w:bottom="1440" w:left="1440" w:header="708" w:footer="708" w:gutter="0"/>
      <w:cols w:space="708"/>
      <w:docGrid w:linePitch="360"/>
      <w:footerReference w:type="default" r:id="Rfb1ee34e2ce945b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123" w:rsidRDefault="009E5123" w14:paraId="049847B6" w14:textId="77777777">
      <w:pPr>
        <w:spacing w:after="0" w:line="240" w:lineRule="auto"/>
      </w:pPr>
      <w:r>
        <w:separator/>
      </w:r>
    </w:p>
  </w:endnote>
  <w:endnote w:type="continuationSeparator" w:id="0">
    <w:p w:rsidR="009E5123" w:rsidRDefault="009E5123" w14:paraId="049847B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E4F6982" w:rsidTr="4E4F6982" w14:paraId="34C5E240">
      <w:tc>
        <w:tcPr>
          <w:tcW w:w="3009" w:type="dxa"/>
          <w:tcMar/>
        </w:tcPr>
        <w:p w:rsidR="4E4F6982" w:rsidP="4E4F6982" w:rsidRDefault="4E4F6982" w14:paraId="4CBD4843" w14:textId="32A0E896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4E4F6982" w:rsidP="4E4F6982" w:rsidRDefault="4E4F6982" w14:paraId="5BAD39F9" w14:textId="628F2359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4E4F6982" w:rsidP="4E4F6982" w:rsidRDefault="4E4F6982" w14:paraId="3F60A5AD" w14:textId="115FBB4B">
          <w:pPr>
            <w:pStyle w:val="Header"/>
            <w:bidi w:val="0"/>
            <w:ind w:right="-115"/>
            <w:jc w:val="right"/>
          </w:pPr>
        </w:p>
      </w:tc>
    </w:tr>
  </w:tbl>
  <w:p w:rsidR="4E4F6982" w:rsidP="4E4F6982" w:rsidRDefault="4E4F6982" w14:paraId="05746315" w14:textId="45EF1FBE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123" w:rsidRDefault="009E5123" w14:paraId="049847B4" w14:textId="77777777">
      <w:pPr>
        <w:spacing w:after="0" w:line="240" w:lineRule="auto"/>
      </w:pPr>
      <w:r>
        <w:separator/>
      </w:r>
    </w:p>
  </w:footnote>
  <w:footnote w:type="continuationSeparator" w:id="0">
    <w:p w:rsidR="009E5123" w:rsidRDefault="009E5123" w14:paraId="049847B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E95" w:rsidP="0AFC281C" w:rsidRDefault="00F84E95" w14:textId="342E9CB2" w14:paraId="0B77E263">
    <w:pPr>
      <w:pStyle w:val="Header"/>
      <w:ind w:left="7920"/>
    </w:pPr>
    <w:r>
      <w:tab/>
    </w:r>
    <w:r>
      <w:tab/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ttachedTemplate r:id="rId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3E"/>
    <w:rsid w:val="000012EB"/>
    <w:rsid w:val="000651DC"/>
    <w:rsid w:val="000A7684"/>
    <w:rsid w:val="000D4140"/>
    <w:rsid w:val="000F6283"/>
    <w:rsid w:val="00104286"/>
    <w:rsid w:val="003D1C66"/>
    <w:rsid w:val="00525D3E"/>
    <w:rsid w:val="00703EE9"/>
    <w:rsid w:val="007F7726"/>
    <w:rsid w:val="009E5123"/>
    <w:rsid w:val="00AB0D49"/>
    <w:rsid w:val="00B96132"/>
    <w:rsid w:val="00BC3D8A"/>
    <w:rsid w:val="00BE44D9"/>
    <w:rsid w:val="00C06AF8"/>
    <w:rsid w:val="00C81981"/>
    <w:rsid w:val="00C84C0D"/>
    <w:rsid w:val="00D674B7"/>
    <w:rsid w:val="00D71727"/>
    <w:rsid w:val="00DABAB9"/>
    <w:rsid w:val="00F84E95"/>
    <w:rsid w:val="00FA4CE6"/>
    <w:rsid w:val="01B7BDEB"/>
    <w:rsid w:val="01BC4441"/>
    <w:rsid w:val="02D8CCA0"/>
    <w:rsid w:val="0515C2AF"/>
    <w:rsid w:val="06759D84"/>
    <w:rsid w:val="06A25C0E"/>
    <w:rsid w:val="0731DAF4"/>
    <w:rsid w:val="084941C8"/>
    <w:rsid w:val="0985B0FB"/>
    <w:rsid w:val="09A26FBD"/>
    <w:rsid w:val="0AFC281C"/>
    <w:rsid w:val="0B2AD773"/>
    <w:rsid w:val="0B7DB002"/>
    <w:rsid w:val="0DBBB81F"/>
    <w:rsid w:val="0F90D8AC"/>
    <w:rsid w:val="1040CF22"/>
    <w:rsid w:val="10CC208F"/>
    <w:rsid w:val="137B29C1"/>
    <w:rsid w:val="15FDC729"/>
    <w:rsid w:val="1682FB79"/>
    <w:rsid w:val="18B64FA8"/>
    <w:rsid w:val="18CF32D0"/>
    <w:rsid w:val="18FAA581"/>
    <w:rsid w:val="194BD8D4"/>
    <w:rsid w:val="196F3EF4"/>
    <w:rsid w:val="19DE128A"/>
    <w:rsid w:val="1A4E3B67"/>
    <w:rsid w:val="1BF90294"/>
    <w:rsid w:val="1C1CA454"/>
    <w:rsid w:val="1E1865DD"/>
    <w:rsid w:val="1F585E77"/>
    <w:rsid w:val="200DA7C0"/>
    <w:rsid w:val="2015D69F"/>
    <w:rsid w:val="210908B3"/>
    <w:rsid w:val="2245C868"/>
    <w:rsid w:val="232A4595"/>
    <w:rsid w:val="234A0E7A"/>
    <w:rsid w:val="25387C8F"/>
    <w:rsid w:val="25E56B0D"/>
    <w:rsid w:val="28742220"/>
    <w:rsid w:val="2A078076"/>
    <w:rsid w:val="2A2DCD52"/>
    <w:rsid w:val="2AE4C49D"/>
    <w:rsid w:val="2C709D80"/>
    <w:rsid w:val="2DC4EACE"/>
    <w:rsid w:val="2F3B5764"/>
    <w:rsid w:val="319E57DD"/>
    <w:rsid w:val="31B8DF73"/>
    <w:rsid w:val="31CA00DA"/>
    <w:rsid w:val="320DD815"/>
    <w:rsid w:val="32F7D91C"/>
    <w:rsid w:val="32FF189F"/>
    <w:rsid w:val="337B35F6"/>
    <w:rsid w:val="33A97313"/>
    <w:rsid w:val="341F6BB5"/>
    <w:rsid w:val="3448B07D"/>
    <w:rsid w:val="34562E61"/>
    <w:rsid w:val="362C22C6"/>
    <w:rsid w:val="368A5477"/>
    <w:rsid w:val="3963C388"/>
    <w:rsid w:val="3A05E361"/>
    <w:rsid w:val="3A2F59A2"/>
    <w:rsid w:val="3A5DAE9A"/>
    <w:rsid w:val="3B7B31BD"/>
    <w:rsid w:val="3C155C23"/>
    <w:rsid w:val="3F860615"/>
    <w:rsid w:val="3FC9C3BD"/>
    <w:rsid w:val="40480393"/>
    <w:rsid w:val="410DFFCF"/>
    <w:rsid w:val="413ADB52"/>
    <w:rsid w:val="41B8C48A"/>
    <w:rsid w:val="42574F74"/>
    <w:rsid w:val="44079757"/>
    <w:rsid w:val="457D71AC"/>
    <w:rsid w:val="463E43C3"/>
    <w:rsid w:val="46D91927"/>
    <w:rsid w:val="470B8B43"/>
    <w:rsid w:val="47538828"/>
    <w:rsid w:val="47944606"/>
    <w:rsid w:val="4866F167"/>
    <w:rsid w:val="48F5CB1D"/>
    <w:rsid w:val="49BB962E"/>
    <w:rsid w:val="4AF9E8FE"/>
    <w:rsid w:val="4D57469F"/>
    <w:rsid w:val="4D79CE7B"/>
    <w:rsid w:val="4D9090CE"/>
    <w:rsid w:val="4E4F6982"/>
    <w:rsid w:val="4EB4D352"/>
    <w:rsid w:val="4EC1581D"/>
    <w:rsid w:val="51048073"/>
    <w:rsid w:val="510FC27F"/>
    <w:rsid w:val="514F16FB"/>
    <w:rsid w:val="51BC4A8F"/>
    <w:rsid w:val="5354C0E4"/>
    <w:rsid w:val="5378C8C4"/>
    <w:rsid w:val="53A1C373"/>
    <w:rsid w:val="549E8517"/>
    <w:rsid w:val="5565DB59"/>
    <w:rsid w:val="5A527882"/>
    <w:rsid w:val="5BE2FDEB"/>
    <w:rsid w:val="5C52F5E1"/>
    <w:rsid w:val="5D07F2E8"/>
    <w:rsid w:val="5E3623D7"/>
    <w:rsid w:val="5EAE8292"/>
    <w:rsid w:val="5FE7B8D5"/>
    <w:rsid w:val="60B47293"/>
    <w:rsid w:val="6241A2CD"/>
    <w:rsid w:val="62A9D545"/>
    <w:rsid w:val="63A0E336"/>
    <w:rsid w:val="66DFB99E"/>
    <w:rsid w:val="6785B916"/>
    <w:rsid w:val="68779831"/>
    <w:rsid w:val="6977863E"/>
    <w:rsid w:val="69E80DDF"/>
    <w:rsid w:val="6A4D4A6A"/>
    <w:rsid w:val="6BC24945"/>
    <w:rsid w:val="6CC04BCA"/>
    <w:rsid w:val="6CD48257"/>
    <w:rsid w:val="6E2A766C"/>
    <w:rsid w:val="70D66952"/>
    <w:rsid w:val="72C93365"/>
    <w:rsid w:val="7366C4DC"/>
    <w:rsid w:val="74DBE3E5"/>
    <w:rsid w:val="7515F234"/>
    <w:rsid w:val="7AA9015F"/>
    <w:rsid w:val="7AF85676"/>
    <w:rsid w:val="7B11DB78"/>
    <w:rsid w:val="7B6C5101"/>
    <w:rsid w:val="7C1B29DC"/>
    <w:rsid w:val="7C78B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471E"/>
  <w15:docId w15:val="{A1583EB8-D2E6-4183-B400-13E598A76D9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25D3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D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525D3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25D3E"/>
  </w:style>
  <w:style w:type="paragraph" w:styleId="Footer">
    <w:name w:val="footer"/>
    <w:basedOn w:val="Normal"/>
    <w:link w:val="FooterChar"/>
    <w:uiPriority w:val="99"/>
    <w:unhideWhenUsed/>
    <w:rsid w:val="00525D3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25D3E"/>
  </w:style>
  <w:style w:type="paragraph" w:styleId="BalloonText">
    <w:name w:val="Balloon Text"/>
    <w:basedOn w:val="Normal"/>
    <w:link w:val="BalloonTextChar"/>
    <w:uiPriority w:val="99"/>
    <w:semiHidden/>
    <w:unhideWhenUsed/>
    <w:rsid w:val="0052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25D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FKindlon@lmetb.ie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tel:(046)%209068200" TargetMode="Externa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footer" Target="/word/footer.xml" Id="Rfb1ee34e2ce945bd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eenan.spc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St Peter’s College Dunboyne</PublishDate>
  <Abstract/>
  <CompanyAddress/>
  <CompanyPhone/>
  <CompanyFax/>
  <CompanyEmail/>
</CoverPageProperties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afc6e1fb-4e69-4e32-b9ad-514bba702e3f" xsi:nil="true"/>
    <NotebookType xmlns="afc6e1fb-4e69-4e32-b9ad-514bba702e3f" xsi:nil="true"/>
    <Teachers xmlns="afc6e1fb-4e69-4e32-b9ad-514bba702e3f">
      <UserInfo>
        <DisplayName/>
        <AccountId xsi:nil="true"/>
        <AccountType/>
      </UserInfo>
    </Teachers>
    <Invited_Students xmlns="afc6e1fb-4e69-4e32-b9ad-514bba702e3f" xsi:nil="true"/>
    <DefaultSectionNames xmlns="afc6e1fb-4e69-4e32-b9ad-514bba702e3f" xsi:nil="true"/>
    <CultureName xmlns="afc6e1fb-4e69-4e32-b9ad-514bba702e3f" xsi:nil="true"/>
    <Invited_Teachers xmlns="afc6e1fb-4e69-4e32-b9ad-514bba702e3f" xsi:nil="true"/>
    <Self_Registration_Enabled xmlns="afc6e1fb-4e69-4e32-b9ad-514bba702e3f" xsi:nil="true"/>
    <FolderType xmlns="afc6e1fb-4e69-4e32-b9ad-514bba702e3f" xsi:nil="true"/>
    <AppVersion xmlns="afc6e1fb-4e69-4e32-b9ad-514bba702e3f" xsi:nil="true"/>
    <Students xmlns="afc6e1fb-4e69-4e32-b9ad-514bba702e3f">
      <UserInfo>
        <DisplayName/>
        <AccountId xsi:nil="true"/>
        <AccountType/>
      </UserInfo>
    </Students>
    <Student_Groups xmlns="afc6e1fb-4e69-4e32-b9ad-514bba702e3f">
      <UserInfo>
        <DisplayName/>
        <AccountId xsi:nil="true"/>
        <AccountType/>
      </UserInfo>
    </Student_Groups>
    <Is_Collaboration_Space_Locked xmlns="afc6e1fb-4e69-4e32-b9ad-514bba702e3f" xsi:nil="true"/>
    <Has_Teacher_Only_SectionGroup xmlns="afc6e1fb-4e69-4e32-b9ad-514bba702e3f" xsi:nil="true"/>
    <Owner xmlns="afc6e1fb-4e69-4e32-b9ad-514bba702e3f">
      <UserInfo>
        <DisplayName/>
        <AccountId xsi:nil="true"/>
        <AccountType/>
      </UserInfo>
    </Own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46AA92AAAB04E81359ED2EA43B2E3" ma:contentTypeVersion="24" ma:contentTypeDescription="Create a new document." ma:contentTypeScope="" ma:versionID="4dd0c638ac3ce8f8dec60d20cd2a842a">
  <xsd:schema xmlns:xsd="http://www.w3.org/2001/XMLSchema" xmlns:xs="http://www.w3.org/2001/XMLSchema" xmlns:p="http://schemas.microsoft.com/office/2006/metadata/properties" xmlns:ns3="b16cb2d0-1426-48ec-9be9-52fc657b6a81" xmlns:ns4="afc6e1fb-4e69-4e32-b9ad-514bba702e3f" targetNamespace="http://schemas.microsoft.com/office/2006/metadata/properties" ma:root="true" ma:fieldsID="86b9dcf55032ad77848fc092a0bb2808" ns3:_="" ns4:_="">
    <xsd:import namespace="b16cb2d0-1426-48ec-9be9-52fc657b6a81"/>
    <xsd:import namespace="afc6e1fb-4e69-4e32-b9ad-514bba702e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NotebookType" minOccurs="0"/>
                <xsd:element ref="ns4:FolderType" minOccurs="0"/>
                <xsd:element ref="ns4:Owner" minOccurs="0"/>
                <xsd:element ref="ns4:MediaServiceLocation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cb2d0-1426-48ec-9be9-52fc657b6a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6e1fb-4e69-4e32-b9ad-514bba702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A08FF3-2B25-4671-BD87-1A12F9B03FB3}">
  <ds:schemaRefs>
    <ds:schemaRef ds:uri="urn:schemas-microsoft-com.VSTO2008Demos.ControlsStorage"/>
  </ds:schemaRefs>
</ds:datastoreItem>
</file>

<file path=customXml/itemProps3.xml><?xml version="1.0" encoding="utf-8"?>
<ds:datastoreItem xmlns:ds="http://schemas.openxmlformats.org/officeDocument/2006/customXml" ds:itemID="{DEFD6B69-D763-4093-8D05-90C11C7E40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451DBC-93C9-4F4F-8935-4EA77EDBE35D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afc6e1fb-4e69-4e32-b9ad-514bba702e3f"/>
    <ds:schemaRef ds:uri="http://schemas.microsoft.com/office/2006/documentManagement/types"/>
    <ds:schemaRef ds:uri="b16cb2d0-1426-48ec-9be9-52fc657b6a8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C839E58-9E30-4C13-BA09-987FC4B8F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cb2d0-1426-48ec-9be9-52fc657b6a81"/>
    <ds:schemaRef ds:uri="afc6e1fb-4e69-4e32-b9ad-514bba702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Chem4Word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Transition Year Work Experience</dc:title>
  <dc:creator>ibit</dc:creator>
  <lastModifiedBy>Sinéad Edmonds</lastModifiedBy>
  <revision>5</revision>
  <lastPrinted>2016-05-09T08:39:00.0000000Z</lastPrinted>
  <dcterms:created xsi:type="dcterms:W3CDTF">2019-09-25T09:40:00.0000000Z</dcterms:created>
  <dcterms:modified xsi:type="dcterms:W3CDTF">2021-05-31T13:47:36.2886142Z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0x010100EA646AA92AAAB04E81359ED2EA43B2E3</vt:lpwstr>
  </property>
</Properties>
</file>